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DC085F" w:rsidTr="00B465B0">
        <w:trPr>
          <w:trHeight w:hRule="exact" w:val="2127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4A606A" w:rsidRPr="004A606A" w:rsidRDefault="00DC085F" w:rsidP="004A606A">
            <w:pPr>
              <w:pStyle w:val="zyxTitle"/>
              <w:spacing w:after="0"/>
              <w:rPr>
                <w:b/>
                <w:bCs/>
                <w:sz w:val="16"/>
                <w:szCs w:val="16"/>
              </w:rPr>
            </w:pPr>
            <w:r w:rsidRPr="00F00F9C">
              <w:rPr>
                <w:b/>
                <w:bCs/>
                <w:szCs w:val="40"/>
              </w:rPr>
              <w:t>Grant Application Form</w:t>
            </w:r>
            <w:r w:rsidRPr="00F00F9C">
              <w:rPr>
                <w:b/>
                <w:bCs/>
                <w:szCs w:val="40"/>
              </w:rPr>
              <w:br/>
            </w:r>
          </w:p>
          <w:p w:rsidR="00497134" w:rsidRPr="00497134" w:rsidRDefault="00497134" w:rsidP="00732E83">
            <w:pPr>
              <w:jc w:val="both"/>
              <w:rPr>
                <w:b/>
                <w:sz w:val="24"/>
                <w:szCs w:val="24"/>
              </w:rPr>
            </w:pPr>
            <w:r w:rsidRPr="00497134">
              <w:rPr>
                <w:b/>
                <w:sz w:val="24"/>
                <w:szCs w:val="24"/>
              </w:rPr>
              <w:t xml:space="preserve">International Experts’ Meeting on Human and Organizational Factors </w:t>
            </w:r>
            <w:r w:rsidR="00732E83">
              <w:rPr>
                <w:b/>
                <w:sz w:val="24"/>
                <w:szCs w:val="24"/>
              </w:rPr>
              <w:t>in</w:t>
            </w:r>
            <w:r w:rsidR="003720F0" w:rsidRPr="00497134">
              <w:rPr>
                <w:b/>
                <w:sz w:val="24"/>
                <w:szCs w:val="24"/>
              </w:rPr>
              <w:t xml:space="preserve"> </w:t>
            </w:r>
            <w:r w:rsidRPr="00497134">
              <w:rPr>
                <w:b/>
                <w:sz w:val="24"/>
                <w:szCs w:val="24"/>
              </w:rPr>
              <w:t xml:space="preserve">Nuclear Safety in </w:t>
            </w:r>
            <w:r w:rsidR="00732E83">
              <w:rPr>
                <w:b/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Pr="00497134">
              <w:rPr>
                <w:b/>
                <w:sz w:val="24"/>
                <w:szCs w:val="24"/>
              </w:rPr>
              <w:t>Light of the Accident at the Fukushima Daiichi Nuclear Power Plant</w:t>
            </w:r>
          </w:p>
          <w:p w:rsidR="00497134" w:rsidRPr="00497134" w:rsidRDefault="00497134" w:rsidP="00497134">
            <w:pPr>
              <w:rPr>
                <w:b/>
                <w:sz w:val="24"/>
                <w:szCs w:val="24"/>
              </w:rPr>
            </w:pPr>
          </w:p>
          <w:p w:rsidR="0045694B" w:rsidRPr="00BA6E9E" w:rsidRDefault="00497134">
            <w:pPr>
              <w:spacing w:line="336" w:lineRule="atLeast"/>
              <w:rPr>
                <w:b/>
                <w:bCs/>
                <w:szCs w:val="22"/>
                <w:lang w:eastAsia="en-GB"/>
              </w:rPr>
            </w:pPr>
            <w:r w:rsidRPr="00497134">
              <w:rPr>
                <w:b/>
                <w:sz w:val="24"/>
                <w:szCs w:val="24"/>
              </w:rPr>
              <w:t>IAEA Headquarters</w:t>
            </w:r>
            <w:r w:rsidR="003720F0">
              <w:rPr>
                <w:b/>
                <w:sz w:val="24"/>
                <w:szCs w:val="24"/>
              </w:rPr>
              <w:t>,</w:t>
            </w:r>
            <w:r w:rsidRPr="00497134">
              <w:rPr>
                <w:b/>
                <w:sz w:val="24"/>
                <w:szCs w:val="24"/>
              </w:rPr>
              <w:t xml:space="preserve"> Vienna, Austria, 21</w:t>
            </w:r>
            <w:r w:rsidR="003720F0">
              <w:rPr>
                <w:b/>
                <w:sz w:val="24"/>
                <w:szCs w:val="24"/>
              </w:rPr>
              <w:t>–</w:t>
            </w:r>
            <w:r w:rsidRPr="00497134">
              <w:rPr>
                <w:b/>
                <w:sz w:val="24"/>
                <w:szCs w:val="24"/>
              </w:rPr>
              <w:t>24 May 2013</w:t>
            </w:r>
            <w:r w:rsidR="0045694B" w:rsidRPr="00BA6E9E">
              <w:rPr>
                <w:b/>
                <w:bCs/>
                <w:szCs w:val="22"/>
                <w:lang w:eastAsia="en-GB"/>
              </w:rPr>
              <w:br/>
            </w:r>
          </w:p>
          <w:p w:rsidR="00DC085F" w:rsidRPr="00B465B0" w:rsidRDefault="00DC085F" w:rsidP="00B465B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8B2B19" w:rsidRPr="0045694B" w:rsidRDefault="008B2B19">
      <w:pPr>
        <w:pStyle w:val="BodyText2"/>
        <w:spacing w:before="240" w:after="120"/>
        <w:ind w:right="0"/>
        <w:jc w:val="both"/>
      </w:pPr>
      <w:r w:rsidRPr="0045694B">
        <w:t xml:space="preserve">To be completed by the participant and sent to the competent official authority (Ministry of Foreign Affairs or National Atomic Energy Authority) of his/her Member State of the </w:t>
      </w:r>
      <w:r w:rsidR="003720F0" w:rsidRPr="0045694B">
        <w:t xml:space="preserve">International Atomic Energy Agency </w:t>
      </w:r>
      <w:r w:rsidR="003720F0">
        <w:t>(</w:t>
      </w:r>
      <w:r w:rsidRPr="0045694B">
        <w:t>IAEA</w:t>
      </w:r>
      <w:r w:rsidR="003720F0">
        <w:t>)</w:t>
      </w:r>
      <w:r w:rsidRPr="0045694B">
        <w:t xml:space="preserve"> for subsequent transmission to the IAEA, Vienna International Centre, PO Box 100, 1400 Vienna, Austria</w:t>
      </w:r>
      <w:r w:rsidR="003720F0">
        <w:t>,</w:t>
      </w:r>
      <w:r w:rsidRPr="0045694B">
        <w:t xml:space="preserve"> either electronically via email to</w:t>
      </w:r>
      <w:r w:rsidR="003720F0">
        <w:t>:</w:t>
      </w:r>
      <w:r w:rsidRPr="0045694B">
        <w:t xml:space="preserve"> </w:t>
      </w:r>
      <w:hyperlink r:id="rId8" w:history="1">
        <w:r w:rsidRPr="0045694B">
          <w:rPr>
            <w:rStyle w:val="Hyperlink"/>
            <w:color w:val="auto"/>
            <w:u w:val="none"/>
          </w:rPr>
          <w:t>official.mail@iaea.org</w:t>
        </w:r>
      </w:hyperlink>
      <w:r w:rsidRPr="0045694B">
        <w:t xml:space="preserve"> or via </w:t>
      </w:r>
      <w:r w:rsidR="003720F0">
        <w:t>f</w:t>
      </w:r>
      <w:r w:rsidRPr="0045694B">
        <w:t>ax to: +43 1 26007 (no hard copies needed).</w:t>
      </w:r>
    </w:p>
    <w:p w:rsidR="00DC085F" w:rsidRPr="0045694B" w:rsidRDefault="008B2B19">
      <w:pPr>
        <w:pStyle w:val="BodyText2"/>
        <w:spacing w:before="120" w:after="120"/>
        <w:ind w:right="0"/>
        <w:jc w:val="both"/>
      </w:pPr>
      <w:r w:rsidRPr="0045694B">
        <w:t xml:space="preserve">Participants </w:t>
      </w:r>
      <w:r w:rsidR="003720F0">
        <w:t>representing invited</w:t>
      </w:r>
      <w:r w:rsidR="003720F0" w:rsidRPr="0045694B">
        <w:t xml:space="preserve"> </w:t>
      </w:r>
      <w:r w:rsidRPr="0045694B">
        <w:t>organizations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3720F0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3720F0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</w:t>
            </w:r>
            <w:r w:rsidR="00925176">
              <w:t>hone: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3720F0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3720F0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>
      <w:pPr>
        <w:outlineLvl w:val="0"/>
        <w:rPr>
          <w:b/>
        </w:rPr>
      </w:pPr>
      <w:r>
        <w:rPr>
          <w:b/>
        </w:rPr>
        <w:t>1. EDUCATION (Post-</w:t>
      </w:r>
      <w:r w:rsidR="003720F0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 xml:space="preserve">lace of </w:t>
            </w:r>
            <w:r w:rsidR="003720F0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3720F0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3720F0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>
      <w:pPr>
        <w:outlineLvl w:val="0"/>
        <w:rPr>
          <w:b/>
        </w:rPr>
      </w:pPr>
      <w:r>
        <w:rPr>
          <w:b/>
        </w:rPr>
        <w:t>4. INSTITUTE</w:t>
      </w:r>
      <w:r w:rsidR="003720F0">
        <w:rPr>
          <w:b/>
        </w:rPr>
        <w:t>’</w:t>
      </w:r>
      <w:r>
        <w:rPr>
          <w:b/>
        </w:rPr>
        <w:t xml:space="preserve">S/MEMBER </w:t>
      </w:r>
      <w:r w:rsidR="003720F0">
        <w:rPr>
          <w:b/>
        </w:rPr>
        <w:t xml:space="preserve">STATE’S </w:t>
      </w:r>
      <w:r>
        <w:rPr>
          <w:b/>
        </w:rPr>
        <w:t>PROGRAMME IN FIELD OF MEETING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3720F0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3720F0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3720F0">
        <w:rPr>
          <w:b/>
          <w:bCs/>
        </w:rPr>
        <w:t>and</w:t>
      </w:r>
      <w:r w:rsidR="003720F0" w:rsidRPr="00543361">
        <w:rPr>
          <w:b/>
          <w:bCs/>
        </w:rPr>
        <w:t xml:space="preserve"> </w:t>
      </w:r>
      <w:r w:rsidR="003720F0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45694B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E9" w:rsidRDefault="00CF1CE9">
      <w:r>
        <w:separator/>
      </w:r>
    </w:p>
  </w:endnote>
  <w:endnote w:type="continuationSeparator" w:id="0">
    <w:p w:rsidR="00CF1CE9" w:rsidRDefault="00CF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E9" w:rsidRDefault="00CF1CE9">
      <w:r>
        <w:t>___________________________________________________________________________</w:t>
      </w:r>
    </w:p>
  </w:footnote>
  <w:footnote w:type="continuationSeparator" w:id="0">
    <w:p w:rsidR="00CF1CE9" w:rsidRDefault="00CF1CE9">
      <w:r>
        <w:t>___________________________________________________________________________</w:t>
      </w:r>
    </w:p>
  </w:footnote>
  <w:footnote w:type="continuationNotice" w:id="1">
    <w:p w:rsidR="00CF1CE9" w:rsidRDefault="00CF1C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2646D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rPr>
        <w:sz w:val="2"/>
      </w:rPr>
    </w:pPr>
  </w:p>
  <w:p w:rsidR="00CF1CE9" w:rsidRDefault="00CF1CE9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2646D">
      <w:rPr>
        <w:noProof/>
      </w:rPr>
      <w:t>1</w:t>
    </w:r>
    <w:r>
      <w:fldChar w:fldCharType="end"/>
    </w:r>
    <w:r>
      <w:br/>
    </w:r>
  </w:p>
  <w:p w:rsidR="00CF1CE9" w:rsidRDefault="00CF1CE9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F1CE9">
      <w:trPr>
        <w:trHeight w:val="716"/>
      </w:trPr>
      <w:tc>
        <w:tcPr>
          <w:tcW w:w="979" w:type="dxa"/>
          <w:vMerge w:val="restart"/>
        </w:tcPr>
        <w:p w:rsidR="00CF1CE9" w:rsidRDefault="005A2A33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CF1CE9" w:rsidRDefault="005A2A33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F1CE9" w:rsidRPr="00723F67" w:rsidRDefault="00CF1CE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</w:t>
          </w:r>
          <w:proofErr w:type="spellStart"/>
          <w:r w:rsidRPr="00723F67">
            <w:rPr>
              <w:caps w:val="0"/>
              <w:sz w:val="28"/>
              <w:szCs w:val="28"/>
            </w:rPr>
            <w:t>CN</w:t>
          </w:r>
          <w:proofErr w:type="spellEnd"/>
          <w:r w:rsidRPr="00723F67">
            <w:rPr>
              <w:caps w:val="0"/>
              <w:sz w:val="28"/>
              <w:szCs w:val="28"/>
            </w:rPr>
            <w:t>-</w:t>
          </w:r>
          <w:r>
            <w:rPr>
              <w:caps w:val="0"/>
              <w:sz w:val="28"/>
              <w:szCs w:val="28"/>
            </w:rPr>
            <w:t>21</w:t>
          </w:r>
          <w:r w:rsidR="00497134">
            <w:rPr>
              <w:caps w:val="0"/>
              <w:sz w:val="28"/>
              <w:szCs w:val="28"/>
            </w:rPr>
            <w:t>2</w:t>
          </w:r>
          <w:r w:rsidRPr="00723F67">
            <w:rPr>
              <w:sz w:val="28"/>
              <w:szCs w:val="28"/>
            </w:rPr>
            <w:fldChar w:fldCharType="begin"/>
          </w:r>
          <w:r w:rsidRPr="00723F67">
            <w:rPr>
              <w:sz w:val="28"/>
              <w:szCs w:val="28"/>
            </w:rPr>
            <w:instrText xml:space="preserve"> DOCPROPERTY "IaeaClassification"  \* MERGEFORMAT </w:instrText>
          </w:r>
          <w:r w:rsidRPr="00723F67">
            <w:rPr>
              <w:sz w:val="28"/>
              <w:szCs w:val="28"/>
            </w:rPr>
            <w:fldChar w:fldCharType="end"/>
          </w:r>
        </w:p>
        <w:bookmarkEnd w:id="1"/>
        <w:p w:rsidR="00CF1CE9" w:rsidRDefault="00CF1CE9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CF1CE9">
      <w:trPr>
        <w:trHeight w:val="167"/>
      </w:trPr>
      <w:tc>
        <w:tcPr>
          <w:tcW w:w="979" w:type="dxa"/>
          <w:vMerge/>
        </w:tcPr>
        <w:p w:rsidR="00CF1CE9" w:rsidRDefault="00CF1CE9">
          <w:pPr>
            <w:spacing w:before="57"/>
          </w:pPr>
        </w:p>
      </w:tc>
      <w:tc>
        <w:tcPr>
          <w:tcW w:w="3638" w:type="dxa"/>
          <w:vAlign w:val="bottom"/>
        </w:tcPr>
        <w:p w:rsidR="00CF1CE9" w:rsidRDefault="00CF1CE9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F1CE9" w:rsidRDefault="00CF1CE9">
          <w:pPr>
            <w:pStyle w:val="Heading9"/>
            <w:spacing w:before="0" w:after="10"/>
          </w:pPr>
        </w:p>
      </w:tc>
    </w:tr>
  </w:tbl>
  <w:p w:rsidR="00CF1CE9" w:rsidRDefault="00CF1C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3034B"/>
    <w:rsid w:val="0003515C"/>
    <w:rsid w:val="00083A22"/>
    <w:rsid w:val="000F6873"/>
    <w:rsid w:val="001007F8"/>
    <w:rsid w:val="0011229A"/>
    <w:rsid w:val="0014045E"/>
    <w:rsid w:val="0016209B"/>
    <w:rsid w:val="00166C72"/>
    <w:rsid w:val="001822F6"/>
    <w:rsid w:val="001E0F8C"/>
    <w:rsid w:val="00200FC2"/>
    <w:rsid w:val="00212382"/>
    <w:rsid w:val="00250B82"/>
    <w:rsid w:val="00253F88"/>
    <w:rsid w:val="00291E6A"/>
    <w:rsid w:val="002F1595"/>
    <w:rsid w:val="002F638F"/>
    <w:rsid w:val="003269CB"/>
    <w:rsid w:val="003720F0"/>
    <w:rsid w:val="00383B23"/>
    <w:rsid w:val="003930B4"/>
    <w:rsid w:val="003A7EB0"/>
    <w:rsid w:val="003D3827"/>
    <w:rsid w:val="003E7B9E"/>
    <w:rsid w:val="0045694B"/>
    <w:rsid w:val="00497134"/>
    <w:rsid w:val="004A3F2F"/>
    <w:rsid w:val="004A606A"/>
    <w:rsid w:val="004B1E30"/>
    <w:rsid w:val="004B5F05"/>
    <w:rsid w:val="004C1242"/>
    <w:rsid w:val="004E1503"/>
    <w:rsid w:val="00533FF4"/>
    <w:rsid w:val="00542479"/>
    <w:rsid w:val="00543361"/>
    <w:rsid w:val="00580E9B"/>
    <w:rsid w:val="005A193D"/>
    <w:rsid w:val="005A2A33"/>
    <w:rsid w:val="00616C0E"/>
    <w:rsid w:val="00652580"/>
    <w:rsid w:val="00673D8B"/>
    <w:rsid w:val="00676BEF"/>
    <w:rsid w:val="00696CAD"/>
    <w:rsid w:val="006B25CB"/>
    <w:rsid w:val="006C56B8"/>
    <w:rsid w:val="006C742B"/>
    <w:rsid w:val="006D02FB"/>
    <w:rsid w:val="00705884"/>
    <w:rsid w:val="00723F67"/>
    <w:rsid w:val="0072646D"/>
    <w:rsid w:val="007277BA"/>
    <w:rsid w:val="00732E83"/>
    <w:rsid w:val="007A5AD8"/>
    <w:rsid w:val="007D6849"/>
    <w:rsid w:val="007F3E14"/>
    <w:rsid w:val="00812D68"/>
    <w:rsid w:val="00837847"/>
    <w:rsid w:val="008474E1"/>
    <w:rsid w:val="008A140E"/>
    <w:rsid w:val="008B2987"/>
    <w:rsid w:val="008B2B19"/>
    <w:rsid w:val="00925176"/>
    <w:rsid w:val="009A6484"/>
    <w:rsid w:val="009B5282"/>
    <w:rsid w:val="009D0752"/>
    <w:rsid w:val="009D1D30"/>
    <w:rsid w:val="009D3320"/>
    <w:rsid w:val="009D76AE"/>
    <w:rsid w:val="00A12377"/>
    <w:rsid w:val="00A151D2"/>
    <w:rsid w:val="00A837D3"/>
    <w:rsid w:val="00AE24BC"/>
    <w:rsid w:val="00B12D3E"/>
    <w:rsid w:val="00B465B0"/>
    <w:rsid w:val="00BB3ADA"/>
    <w:rsid w:val="00BC720E"/>
    <w:rsid w:val="00BF2EB8"/>
    <w:rsid w:val="00BF3CFF"/>
    <w:rsid w:val="00C73C7E"/>
    <w:rsid w:val="00CA560D"/>
    <w:rsid w:val="00CB0CB1"/>
    <w:rsid w:val="00CF1CE9"/>
    <w:rsid w:val="00D12FB5"/>
    <w:rsid w:val="00D33A05"/>
    <w:rsid w:val="00D56A3A"/>
    <w:rsid w:val="00D74114"/>
    <w:rsid w:val="00D84E2C"/>
    <w:rsid w:val="00DB6122"/>
    <w:rsid w:val="00DC085F"/>
    <w:rsid w:val="00DC7A32"/>
    <w:rsid w:val="00EA7AC0"/>
    <w:rsid w:val="00EE3516"/>
    <w:rsid w:val="00F00F9C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6</TotalTime>
  <Pages>1</Pages>
  <Words>209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1599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8</cp:revision>
  <cp:lastPrinted>2012-12-31T11:48:00Z</cp:lastPrinted>
  <dcterms:created xsi:type="dcterms:W3CDTF">2012-12-27T17:01:00Z</dcterms:created>
  <dcterms:modified xsi:type="dcterms:W3CDTF">2012-12-31T11:48:00Z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