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00041" w:rsidRPr="00F4026F" w:rsidRDefault="00800041" w:rsidP="00A36C33">
            <w:pPr>
              <w:jc w:val="both"/>
              <w:rPr>
                <w:b/>
                <w:sz w:val="24"/>
                <w:szCs w:val="24"/>
              </w:rPr>
            </w:pPr>
            <w:r w:rsidRPr="00800041">
              <w:rPr>
                <w:b/>
                <w:sz w:val="28"/>
                <w:szCs w:val="28"/>
              </w:rPr>
              <w:t xml:space="preserve">International Experts’ Meeting on </w:t>
            </w:r>
            <w:r w:rsidR="00874515" w:rsidRPr="00874515">
              <w:rPr>
                <w:b/>
                <w:sz w:val="28"/>
                <w:szCs w:val="28"/>
              </w:rPr>
              <w:t xml:space="preserve">Human and Organizational Factors </w:t>
            </w:r>
            <w:r w:rsidR="00A36C33">
              <w:rPr>
                <w:b/>
                <w:sz w:val="28"/>
                <w:szCs w:val="28"/>
              </w:rPr>
              <w:t>in</w:t>
            </w:r>
            <w:r w:rsidR="00141120" w:rsidRPr="00874515">
              <w:rPr>
                <w:b/>
                <w:sz w:val="28"/>
                <w:szCs w:val="28"/>
              </w:rPr>
              <w:t xml:space="preserve"> </w:t>
            </w:r>
            <w:r w:rsidR="00874515" w:rsidRPr="00874515">
              <w:rPr>
                <w:b/>
                <w:sz w:val="28"/>
                <w:szCs w:val="28"/>
              </w:rPr>
              <w:t xml:space="preserve">Nuclear Safety in </w:t>
            </w:r>
            <w:r w:rsidR="00A36C33">
              <w:rPr>
                <w:b/>
                <w:sz w:val="28"/>
                <w:szCs w:val="28"/>
              </w:rPr>
              <w:t xml:space="preserve">the </w:t>
            </w:r>
            <w:r w:rsidR="00874515" w:rsidRPr="00874515">
              <w:rPr>
                <w:b/>
                <w:sz w:val="28"/>
                <w:szCs w:val="28"/>
              </w:rPr>
              <w:t>Light of the Accident at the Fukushima Daiichi Nuclear Power Plant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</w:p>
          <w:p w:rsidR="00E267F5" w:rsidRPr="00F4026F" w:rsidRDefault="00800041" w:rsidP="00F4026F">
            <w:pPr>
              <w:pStyle w:val="BodyTextMultilin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4026F">
              <w:rPr>
                <w:b/>
                <w:sz w:val="24"/>
                <w:szCs w:val="24"/>
              </w:rPr>
              <w:t>IAEA Headquarters</w:t>
            </w:r>
            <w:r w:rsidR="00141120" w:rsidRPr="00F4026F">
              <w:rPr>
                <w:b/>
                <w:sz w:val="24"/>
                <w:szCs w:val="24"/>
              </w:rPr>
              <w:t>,</w:t>
            </w:r>
            <w:r w:rsidRPr="00F4026F">
              <w:rPr>
                <w:b/>
                <w:sz w:val="24"/>
                <w:szCs w:val="24"/>
              </w:rPr>
              <w:t xml:space="preserve"> Vienna, Austria</w:t>
            </w:r>
            <w:r w:rsidR="00141120" w:rsidRPr="00F4026F">
              <w:rPr>
                <w:b/>
                <w:sz w:val="24"/>
                <w:szCs w:val="24"/>
              </w:rPr>
              <w:br/>
            </w:r>
            <w:r w:rsidR="006121AC" w:rsidRPr="00F4026F">
              <w:rPr>
                <w:b/>
                <w:sz w:val="24"/>
                <w:szCs w:val="24"/>
              </w:rPr>
              <w:t>21</w:t>
            </w:r>
            <w:r w:rsidR="00141120">
              <w:rPr>
                <w:b/>
                <w:sz w:val="24"/>
                <w:szCs w:val="24"/>
              </w:rPr>
              <w:t>–</w:t>
            </w:r>
            <w:r w:rsidR="006121AC" w:rsidRPr="00F4026F">
              <w:rPr>
                <w:b/>
                <w:sz w:val="24"/>
                <w:szCs w:val="24"/>
              </w:rPr>
              <w:t>24</w:t>
            </w:r>
            <w:r w:rsidRPr="00F4026F">
              <w:rPr>
                <w:b/>
                <w:sz w:val="24"/>
                <w:szCs w:val="24"/>
              </w:rPr>
              <w:t xml:space="preserve"> </w:t>
            </w:r>
            <w:r w:rsidR="006121AC" w:rsidRPr="00F4026F">
              <w:rPr>
                <w:b/>
                <w:sz w:val="24"/>
                <w:szCs w:val="24"/>
              </w:rPr>
              <w:t>May</w:t>
            </w:r>
            <w:r w:rsidRPr="00F4026F">
              <w:rPr>
                <w:b/>
                <w:sz w:val="24"/>
                <w:szCs w:val="24"/>
              </w:rPr>
              <w:t xml:space="preserve"> 201</w:t>
            </w:r>
            <w:r w:rsidR="00874515" w:rsidRPr="00F4026F">
              <w:rPr>
                <w:b/>
                <w:sz w:val="24"/>
                <w:szCs w:val="24"/>
              </w:rPr>
              <w:t>3</w:t>
            </w:r>
          </w:p>
        </w:tc>
      </w:tr>
    </w:tbl>
    <w:p w:rsidR="005F44BC" w:rsidRPr="00B20552" w:rsidRDefault="003D7F4A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59634A" w:rsidRPr="00B20552">
          <w:rPr>
            <w:rStyle w:val="Hyperlink"/>
            <w:color w:val="auto"/>
            <w:u w:val="none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141120">
        <w:t>representing invited</w:t>
      </w:r>
      <w:r w:rsidR="00141120" w:rsidRPr="00B20552">
        <w:t xml:space="preserve"> </w:t>
      </w:r>
      <w:r w:rsidRPr="00B20552">
        <w:t>organizations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141120" w:rsidRDefault="00141120"/>
          <w:p w:rsidR="00322114" w:rsidRPr="00F4026F" w:rsidRDefault="00141120">
            <w:r>
              <w:t>Phone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711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711C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</w:t>
          </w:r>
          <w:proofErr w:type="spellStart"/>
          <w:r w:rsidRPr="00BD0932">
            <w:rPr>
              <w:bCs w:val="0"/>
              <w:caps w:val="0"/>
              <w:sz w:val="28"/>
              <w:szCs w:val="28"/>
            </w:rPr>
            <w:t>CN</w:t>
          </w:r>
          <w:proofErr w:type="spellEnd"/>
          <w:r w:rsidRPr="00BD0932">
            <w:rPr>
              <w:bCs w:val="0"/>
              <w:caps w:val="0"/>
              <w:sz w:val="28"/>
              <w:szCs w:val="28"/>
            </w:rPr>
            <w:t>-</w:t>
          </w:r>
          <w:r w:rsidR="00E267F5">
            <w:rPr>
              <w:bCs w:val="0"/>
              <w:caps w:val="0"/>
              <w:sz w:val="28"/>
              <w:szCs w:val="28"/>
            </w:rPr>
            <w:t>2</w:t>
          </w:r>
          <w:r w:rsidR="00874515">
            <w:rPr>
              <w:bCs w:val="0"/>
              <w:caps w:val="0"/>
              <w:sz w:val="28"/>
              <w:szCs w:val="28"/>
            </w:rPr>
            <w:t>12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57BA6"/>
    <w:rsid w:val="0009271B"/>
    <w:rsid w:val="000C5887"/>
    <w:rsid w:val="000D2178"/>
    <w:rsid w:val="000F0275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96463"/>
    <w:rsid w:val="004A68BF"/>
    <w:rsid w:val="00510BDD"/>
    <w:rsid w:val="00517DA0"/>
    <w:rsid w:val="00530965"/>
    <w:rsid w:val="0059634A"/>
    <w:rsid w:val="005F44BC"/>
    <w:rsid w:val="006121AC"/>
    <w:rsid w:val="006C68DD"/>
    <w:rsid w:val="006E3108"/>
    <w:rsid w:val="006E3C0A"/>
    <w:rsid w:val="00715B4D"/>
    <w:rsid w:val="0073510F"/>
    <w:rsid w:val="007701BE"/>
    <w:rsid w:val="00782705"/>
    <w:rsid w:val="00786D80"/>
    <w:rsid w:val="00795E0E"/>
    <w:rsid w:val="007C6ABB"/>
    <w:rsid w:val="00800041"/>
    <w:rsid w:val="00807986"/>
    <w:rsid w:val="00874515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C6E32"/>
    <w:rsid w:val="009D2C91"/>
    <w:rsid w:val="00A36C33"/>
    <w:rsid w:val="00AD4349"/>
    <w:rsid w:val="00AF0C73"/>
    <w:rsid w:val="00B009AD"/>
    <w:rsid w:val="00B1422E"/>
    <w:rsid w:val="00B20552"/>
    <w:rsid w:val="00B31361"/>
    <w:rsid w:val="00B62103"/>
    <w:rsid w:val="00B642CB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828D8"/>
    <w:rsid w:val="00DA5F04"/>
    <w:rsid w:val="00E267F5"/>
    <w:rsid w:val="00E2711C"/>
    <w:rsid w:val="00E2796E"/>
    <w:rsid w:val="00EA43EA"/>
    <w:rsid w:val="00EB7AE9"/>
    <w:rsid w:val="00EB7B83"/>
    <w:rsid w:val="00F03650"/>
    <w:rsid w:val="00F07EDA"/>
    <w:rsid w:val="00F11E5B"/>
    <w:rsid w:val="00F4026F"/>
    <w:rsid w:val="00F741E4"/>
    <w:rsid w:val="00FB1ED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6</TotalTime>
  <Pages>1</Pages>
  <Words>170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1389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9</cp:revision>
  <cp:lastPrinted>2012-12-31T11:46:00Z</cp:lastPrinted>
  <dcterms:created xsi:type="dcterms:W3CDTF">2012-12-27T16:52:00Z</dcterms:created>
  <dcterms:modified xsi:type="dcterms:W3CDTF">2012-12-31T11:46:00Z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