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274007">
        <w:trPr>
          <w:cantSplit/>
          <w:trHeight w:hRule="exact" w:val="2275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0F7B74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7B74">
              <w:rPr>
                <w:b/>
                <w:bCs/>
              </w:rPr>
              <w:t>Participation Form</w:t>
            </w:r>
            <w:r w:rsidRPr="000F7B74">
              <w:rPr>
                <w:b/>
                <w:bCs/>
              </w:rPr>
              <w:br/>
            </w:r>
          </w:p>
          <w:p w:rsidR="00800041" w:rsidRPr="00744E93" w:rsidRDefault="00800041" w:rsidP="004D31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44E93">
              <w:rPr>
                <w:rFonts w:ascii="Arial" w:hAnsi="Arial" w:cs="Arial"/>
                <w:b/>
                <w:sz w:val="26"/>
                <w:szCs w:val="26"/>
              </w:rPr>
              <w:t xml:space="preserve">International </w:t>
            </w:r>
            <w:r w:rsidR="0041068D" w:rsidRPr="00744E93">
              <w:rPr>
                <w:rFonts w:ascii="Arial" w:hAnsi="Arial" w:cs="Arial"/>
                <w:b/>
                <w:sz w:val="26"/>
                <w:szCs w:val="26"/>
              </w:rPr>
              <w:t>Conference on Topical Issues in Nuclear Installation Safety</w:t>
            </w:r>
            <w:r w:rsidR="00744E93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BF45DA" w:rsidRPr="007B7258" w:rsidRDefault="00BF45DA" w:rsidP="001767A3">
            <w:pPr>
              <w:pStyle w:val="Title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bCs w:val="0"/>
                <w:sz w:val="24"/>
                <w:szCs w:val="24"/>
              </w:rPr>
            </w:pPr>
            <w:r w:rsidRPr="007B7258">
              <w:rPr>
                <w:b/>
                <w:bCs w:val="0"/>
                <w:sz w:val="24"/>
                <w:szCs w:val="24"/>
              </w:rPr>
              <w:t>Defence in Depth — Advances and Challenges for Nuclear Installation Safety</w:t>
            </w:r>
          </w:p>
          <w:p w:rsidR="009550FE" w:rsidRPr="000F7B74" w:rsidRDefault="009550FE" w:rsidP="00800041">
            <w:pPr>
              <w:rPr>
                <w:b/>
                <w:sz w:val="24"/>
                <w:szCs w:val="24"/>
              </w:rPr>
            </w:pPr>
          </w:p>
          <w:p w:rsidR="00E267F5" w:rsidRPr="005D7368" w:rsidRDefault="00800041" w:rsidP="0041068D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F7B74">
              <w:rPr>
                <w:b/>
                <w:sz w:val="24"/>
                <w:szCs w:val="24"/>
              </w:rPr>
              <w:t>IAEA Headquarters</w:t>
            </w:r>
            <w:r w:rsidR="004D3149" w:rsidRPr="000F7B74">
              <w:rPr>
                <w:b/>
                <w:sz w:val="24"/>
                <w:szCs w:val="24"/>
              </w:rPr>
              <w:t>,</w:t>
            </w:r>
            <w:r w:rsidRPr="000F7B74">
              <w:rPr>
                <w:b/>
                <w:sz w:val="24"/>
                <w:szCs w:val="24"/>
              </w:rPr>
              <w:t xml:space="preserve"> Vienna, Austria</w:t>
            </w:r>
            <w:r w:rsidR="004D3149" w:rsidRPr="000F7B74">
              <w:rPr>
                <w:b/>
                <w:sz w:val="24"/>
                <w:szCs w:val="24"/>
              </w:rPr>
              <w:br/>
            </w:r>
            <w:r w:rsidR="0041068D" w:rsidRPr="000F7B74">
              <w:rPr>
                <w:b/>
                <w:sz w:val="24"/>
                <w:szCs w:val="24"/>
              </w:rPr>
              <w:t>21</w:t>
            </w:r>
            <w:r w:rsidR="004D3149" w:rsidRPr="000F7B74">
              <w:rPr>
                <w:b/>
                <w:sz w:val="24"/>
                <w:szCs w:val="24"/>
              </w:rPr>
              <w:t>–</w:t>
            </w:r>
            <w:r w:rsidR="0041068D" w:rsidRPr="000F7B74">
              <w:rPr>
                <w:b/>
                <w:sz w:val="24"/>
                <w:szCs w:val="24"/>
              </w:rPr>
              <w:t>24 October</w:t>
            </w:r>
            <w:r w:rsidR="009550FE" w:rsidRPr="000F7B74">
              <w:rPr>
                <w:b/>
                <w:sz w:val="24"/>
                <w:szCs w:val="24"/>
              </w:rPr>
              <w:t xml:space="preserve"> 2013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A7960" w:rsidRPr="00B20552">
        <w:t>International Atomic Energy Agency</w:t>
      </w:r>
      <w:r w:rsidR="001A7960">
        <w:t xml:space="preserve"> (</w:t>
      </w:r>
      <w:r w:rsidR="0073510F" w:rsidRPr="00B20552">
        <w:t>IAEA</w:t>
      </w:r>
      <w:r w:rsidR="001A796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763DE2">
        <w:t>:</w:t>
      </w:r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64CA2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4D3149" w:rsidP="00127E87">
      <w:pPr>
        <w:pStyle w:val="BodyText2"/>
        <w:spacing w:before="120" w:after="120"/>
        <w:ind w:right="0"/>
        <w:jc w:val="both"/>
        <w:rPr>
          <w:sz w:val="26"/>
        </w:rPr>
      </w:pPr>
      <w:r>
        <w:t>Representatives</w:t>
      </w:r>
      <w:r w:rsidRPr="00B20552">
        <w:t xml:space="preserve"> </w:t>
      </w:r>
      <w:r w:rsidR="005F44BC" w:rsidRPr="00B20552">
        <w:t>of organizations invited to participate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322114" w:rsidRDefault="00322114"/>
          <w:p w:rsidR="001A7960" w:rsidRDefault="001A7960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6826F4" w:rsidRDefault="006826F4"/>
          <w:p w:rsidR="00322114" w:rsidRPr="00164CA2" w:rsidRDefault="004D3149">
            <w:r>
              <w:t>Phone:</w:t>
            </w:r>
          </w:p>
          <w:p w:rsidR="00322114" w:rsidRPr="00164CA2" w:rsidRDefault="00322114"/>
          <w:p w:rsidR="003D7F4A" w:rsidRPr="00164CA2" w:rsidRDefault="004D3149">
            <w:r>
              <w:t>Fax</w:t>
            </w:r>
            <w:r w:rsidR="003D7F4A" w:rsidRPr="00164CA2">
              <w:t>:</w:t>
            </w:r>
          </w:p>
          <w:p w:rsidR="003D7F4A" w:rsidRPr="00164CA2" w:rsidRDefault="003D7F4A"/>
          <w:p w:rsidR="003D7F4A" w:rsidRDefault="003D7F4A">
            <w:r>
              <w:t>Email:</w:t>
            </w:r>
          </w:p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4D3149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74007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</w:t>
            </w:r>
            <w:r w:rsidR="0039460E">
              <w:rPr>
                <w:smallCaps/>
              </w:rPr>
              <w:t>per?</w:t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>
              <w:rPr>
                <w:smallCaps/>
              </w:rPr>
              <w:t>Yes</w:t>
            </w:r>
            <w:r w:rsidR="0039460E">
              <w:rPr>
                <w:smallCaps/>
              </w:rPr>
              <w:tab/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 w:rsidR="0039460E">
              <w:rPr>
                <w:smallCaps/>
              </w:rPr>
              <w:tab/>
            </w:r>
            <w:r>
              <w:rPr>
                <w:smallCaps/>
              </w:rPr>
              <w:t xml:space="preserve">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274007">
            <w:pPr>
              <w:rPr>
                <w:smallCaps/>
              </w:rPr>
            </w:pPr>
            <w:r>
              <w:rPr>
                <w:smallCaps/>
              </w:rPr>
              <w:t>Would you prefer to present it as a poster?</w:t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 w:rsidR="0039460E">
              <w:rPr>
                <w:smallCaps/>
              </w:rPr>
              <w:tab/>
            </w:r>
            <w:r>
              <w:rPr>
                <w:smallCaps/>
              </w:rPr>
              <w:t xml:space="preserve"> Yes</w:t>
            </w:r>
            <w:r w:rsidR="0039460E">
              <w:rPr>
                <w:smallCaps/>
              </w:rPr>
              <w:tab/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 w:rsidR="0039460E">
              <w:rPr>
                <w:smallCaps/>
              </w:rPr>
              <w:tab/>
            </w:r>
            <w:r>
              <w:rPr>
                <w:smallCaps/>
              </w:rPr>
              <w:t xml:space="preserve">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AD" w:rsidRDefault="004F5FAD">
      <w:r>
        <w:separator/>
      </w:r>
    </w:p>
    <w:p w:rsidR="004F5FAD" w:rsidRDefault="004F5FAD"/>
  </w:endnote>
  <w:endnote w:type="continuationSeparator" w:id="0">
    <w:p w:rsidR="004F5FAD" w:rsidRDefault="004F5FAD">
      <w:r>
        <w:continuationSeparator/>
      </w:r>
    </w:p>
    <w:p w:rsidR="004F5FAD" w:rsidRDefault="004F5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AD" w:rsidRDefault="004F5FAD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AD" w:rsidRDefault="004F5FAD">
      <w:r>
        <w:t>___________________________________________________________________________</w:t>
      </w:r>
    </w:p>
    <w:p w:rsidR="004F5FAD" w:rsidRDefault="004F5FAD"/>
  </w:footnote>
  <w:footnote w:type="continuationSeparator" w:id="0">
    <w:p w:rsidR="004F5FAD" w:rsidRDefault="004F5FAD">
      <w:r>
        <w:t>___________________________________________________________________________</w:t>
      </w:r>
    </w:p>
    <w:p w:rsidR="004F5FAD" w:rsidRDefault="004F5FAD"/>
  </w:footnote>
  <w:footnote w:type="continuationNotice" w:id="1">
    <w:p w:rsidR="004F5FAD" w:rsidRDefault="004F5FAD"/>
    <w:p w:rsidR="004F5FAD" w:rsidRDefault="004F5F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AD" w:rsidRDefault="004F5FAD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2158">
      <w:rPr>
        <w:noProof/>
      </w:rPr>
      <w:t>1</w:t>
    </w:r>
    <w:r>
      <w:fldChar w:fldCharType="end"/>
    </w:r>
    <w:r>
      <w:br/>
    </w:r>
  </w:p>
  <w:p w:rsidR="004F5FAD" w:rsidRDefault="004F5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AD" w:rsidRDefault="004F5FAD">
    <w:pPr>
      <w:rPr>
        <w:sz w:val="2"/>
      </w:rPr>
    </w:pPr>
  </w:p>
  <w:p w:rsidR="004F5FAD" w:rsidRDefault="004F5FAD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2158">
      <w:rPr>
        <w:noProof/>
      </w:rPr>
      <w:t>1</w:t>
    </w:r>
    <w:r>
      <w:fldChar w:fldCharType="end"/>
    </w:r>
    <w:r>
      <w:br/>
    </w:r>
  </w:p>
  <w:p w:rsidR="004F5FAD" w:rsidRDefault="004F5FAD">
    <w:pPr>
      <w:jc w:val="right"/>
      <w:rPr>
        <w:sz w:val="2"/>
      </w:rPr>
    </w:pPr>
  </w:p>
  <w:p w:rsidR="004F5FAD" w:rsidRDefault="004F5F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F5FAD">
      <w:trPr>
        <w:cantSplit/>
        <w:trHeight w:val="716"/>
      </w:trPr>
      <w:tc>
        <w:tcPr>
          <w:tcW w:w="979" w:type="dxa"/>
          <w:vMerge w:val="restart"/>
        </w:tcPr>
        <w:p w:rsidR="004F5FAD" w:rsidRDefault="004F5FAD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6F2E318" wp14:editId="7EFEC6C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4F5FAD" w:rsidRDefault="004F5FAD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F1D20A2" wp14:editId="6B7993E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4F5FAD" w:rsidRPr="00BD0932" w:rsidRDefault="004F5FA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</w:t>
          </w:r>
          <w:r>
            <w:rPr>
              <w:bCs w:val="0"/>
              <w:caps w:val="0"/>
              <w:sz w:val="28"/>
              <w:szCs w:val="28"/>
            </w:rPr>
            <w:t>-205</w:t>
          </w:r>
        </w:p>
        <w:bookmarkEnd w:id="3"/>
        <w:p w:rsidR="004F5FAD" w:rsidRPr="00BD0932" w:rsidRDefault="004F5FAD">
          <w:pPr>
            <w:pStyle w:val="zyxConfid2Red"/>
            <w:spacing w:after="0" w:line="240" w:lineRule="auto"/>
            <w:rPr>
              <w:sz w:val="28"/>
              <w:szCs w:val="28"/>
            </w:rPr>
          </w:pPr>
        </w:p>
      </w:tc>
    </w:tr>
    <w:tr w:rsidR="004F5FAD">
      <w:trPr>
        <w:cantSplit/>
        <w:trHeight w:val="167"/>
      </w:trPr>
      <w:tc>
        <w:tcPr>
          <w:tcW w:w="979" w:type="dxa"/>
          <w:vMerge/>
        </w:tcPr>
        <w:p w:rsidR="004F5FAD" w:rsidRDefault="004F5FAD">
          <w:pPr>
            <w:spacing w:before="57"/>
          </w:pPr>
        </w:p>
      </w:tc>
      <w:tc>
        <w:tcPr>
          <w:tcW w:w="3638" w:type="dxa"/>
          <w:vAlign w:val="bottom"/>
        </w:tcPr>
        <w:p w:rsidR="004F5FAD" w:rsidRDefault="004F5FAD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4F5FAD" w:rsidRDefault="004F5FAD">
          <w:pPr>
            <w:pStyle w:val="Heading9"/>
            <w:spacing w:before="0" w:after="10"/>
          </w:pPr>
        </w:p>
      </w:tc>
    </w:tr>
  </w:tbl>
  <w:p w:rsidR="004F5FAD" w:rsidRDefault="004F5F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71C0A"/>
    <w:rsid w:val="0009271B"/>
    <w:rsid w:val="000C4DF6"/>
    <w:rsid w:val="000C5887"/>
    <w:rsid w:val="000D0158"/>
    <w:rsid w:val="000F0275"/>
    <w:rsid w:val="000F6158"/>
    <w:rsid w:val="000F7729"/>
    <w:rsid w:val="000F7B74"/>
    <w:rsid w:val="0011361B"/>
    <w:rsid w:val="0011511C"/>
    <w:rsid w:val="001161C5"/>
    <w:rsid w:val="00117C3A"/>
    <w:rsid w:val="00121CDA"/>
    <w:rsid w:val="00127E87"/>
    <w:rsid w:val="00153678"/>
    <w:rsid w:val="00164CA2"/>
    <w:rsid w:val="001767A3"/>
    <w:rsid w:val="001915B1"/>
    <w:rsid w:val="001A4B4F"/>
    <w:rsid w:val="001A7960"/>
    <w:rsid w:val="001B35B4"/>
    <w:rsid w:val="001B39A1"/>
    <w:rsid w:val="001E3440"/>
    <w:rsid w:val="001E6623"/>
    <w:rsid w:val="001F737B"/>
    <w:rsid w:val="00214D76"/>
    <w:rsid w:val="00215717"/>
    <w:rsid w:val="00240B1D"/>
    <w:rsid w:val="00274007"/>
    <w:rsid w:val="00283F2E"/>
    <w:rsid w:val="002C2E90"/>
    <w:rsid w:val="002D1F7C"/>
    <w:rsid w:val="00303E7F"/>
    <w:rsid w:val="003040B7"/>
    <w:rsid w:val="00314D9B"/>
    <w:rsid w:val="00316C5F"/>
    <w:rsid w:val="00322114"/>
    <w:rsid w:val="0033662D"/>
    <w:rsid w:val="00390845"/>
    <w:rsid w:val="0039128E"/>
    <w:rsid w:val="0039460E"/>
    <w:rsid w:val="00395AE0"/>
    <w:rsid w:val="003A7C83"/>
    <w:rsid w:val="003D7F4A"/>
    <w:rsid w:val="003E1685"/>
    <w:rsid w:val="003F68F6"/>
    <w:rsid w:val="00400B08"/>
    <w:rsid w:val="0041068D"/>
    <w:rsid w:val="004222B3"/>
    <w:rsid w:val="00425747"/>
    <w:rsid w:val="00442EB5"/>
    <w:rsid w:val="004702A1"/>
    <w:rsid w:val="00496463"/>
    <w:rsid w:val="004A68BF"/>
    <w:rsid w:val="004D3149"/>
    <w:rsid w:val="004D4123"/>
    <w:rsid w:val="004F5FAD"/>
    <w:rsid w:val="00500C7C"/>
    <w:rsid w:val="005011FD"/>
    <w:rsid w:val="00510BDD"/>
    <w:rsid w:val="00517DA0"/>
    <w:rsid w:val="00530965"/>
    <w:rsid w:val="0059634A"/>
    <w:rsid w:val="005D7368"/>
    <w:rsid w:val="005F44BC"/>
    <w:rsid w:val="0060574A"/>
    <w:rsid w:val="006826F4"/>
    <w:rsid w:val="006C68DD"/>
    <w:rsid w:val="006E3108"/>
    <w:rsid w:val="006E3C0A"/>
    <w:rsid w:val="00715B4D"/>
    <w:rsid w:val="0073510F"/>
    <w:rsid w:val="00744E93"/>
    <w:rsid w:val="00751CD4"/>
    <w:rsid w:val="00763DE2"/>
    <w:rsid w:val="007701BE"/>
    <w:rsid w:val="00782705"/>
    <w:rsid w:val="00795E0E"/>
    <w:rsid w:val="007B7258"/>
    <w:rsid w:val="007C6ABB"/>
    <w:rsid w:val="007F2E5D"/>
    <w:rsid w:val="00800041"/>
    <w:rsid w:val="00807986"/>
    <w:rsid w:val="00885229"/>
    <w:rsid w:val="00887ADE"/>
    <w:rsid w:val="008A61A6"/>
    <w:rsid w:val="008A7568"/>
    <w:rsid w:val="008B366F"/>
    <w:rsid w:val="008B3DDB"/>
    <w:rsid w:val="008C0756"/>
    <w:rsid w:val="008E270B"/>
    <w:rsid w:val="00923232"/>
    <w:rsid w:val="00953887"/>
    <w:rsid w:val="009550FE"/>
    <w:rsid w:val="0096292F"/>
    <w:rsid w:val="009677BA"/>
    <w:rsid w:val="009B2B10"/>
    <w:rsid w:val="009C3C48"/>
    <w:rsid w:val="009D2C91"/>
    <w:rsid w:val="00A977F2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BF45DA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DC2158"/>
    <w:rsid w:val="00DC5669"/>
    <w:rsid w:val="00E267F5"/>
    <w:rsid w:val="00E2796E"/>
    <w:rsid w:val="00EA43EA"/>
    <w:rsid w:val="00EB7AE9"/>
    <w:rsid w:val="00EB7B83"/>
    <w:rsid w:val="00F03650"/>
    <w:rsid w:val="00F07EDA"/>
    <w:rsid w:val="00F11E5B"/>
    <w:rsid w:val="00F741E4"/>
    <w:rsid w:val="00F80F02"/>
    <w:rsid w:val="00FA4D00"/>
    <w:rsid w:val="00FB1ED1"/>
    <w:rsid w:val="00FD43D6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0C4D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D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4D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DF6"/>
    <w:rPr>
      <w:b/>
      <w:bCs/>
      <w:lang w:eastAsia="en-US"/>
    </w:rPr>
  </w:style>
  <w:style w:type="paragraph" w:styleId="Revision">
    <w:name w:val="Revision"/>
    <w:hidden/>
    <w:uiPriority w:val="99"/>
    <w:semiHidden/>
    <w:rsid w:val="000C4DF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0C4D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D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4D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DF6"/>
    <w:rPr>
      <w:b/>
      <w:bCs/>
      <w:lang w:eastAsia="en-US"/>
    </w:rPr>
  </w:style>
  <w:style w:type="paragraph" w:styleId="Revision">
    <w:name w:val="Revision"/>
    <w:hidden/>
    <w:uiPriority w:val="99"/>
    <w:semiHidden/>
    <w:rsid w:val="000C4DF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168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2</cp:revision>
  <cp:lastPrinted>2013-01-22T10:33:00Z</cp:lastPrinted>
  <dcterms:created xsi:type="dcterms:W3CDTF">2013-01-22T16:09:00Z</dcterms:created>
  <dcterms:modified xsi:type="dcterms:W3CDTF">2013-01-22T16:09:00Z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