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096154" w:rsidRDefault="00D60832" w:rsidP="00341A0B">
            <w:pPr>
              <w:jc w:val="both"/>
              <w:rPr>
                <w:b/>
                <w:sz w:val="28"/>
                <w:szCs w:val="28"/>
              </w:rPr>
            </w:pPr>
            <w:r w:rsidRPr="00A54CFE">
              <w:rPr>
                <w:b/>
                <w:sz w:val="28"/>
                <w:szCs w:val="28"/>
              </w:rPr>
              <w:t xml:space="preserve">International </w:t>
            </w:r>
            <w:r w:rsidR="0027047E" w:rsidRPr="00A54CFE">
              <w:rPr>
                <w:b/>
                <w:sz w:val="28"/>
                <w:szCs w:val="28"/>
              </w:rPr>
              <w:t xml:space="preserve">Conference </w:t>
            </w:r>
            <w:r w:rsidRPr="00A54CFE">
              <w:rPr>
                <w:b/>
                <w:sz w:val="28"/>
                <w:szCs w:val="28"/>
              </w:rPr>
              <w:t xml:space="preserve">on </w:t>
            </w:r>
            <w:r w:rsidR="00A54CFE" w:rsidRPr="00A54CFE">
              <w:rPr>
                <w:b/>
                <w:sz w:val="28"/>
                <w:szCs w:val="28"/>
              </w:rPr>
              <w:t>the Safety and Security of Radioactive Sources: Maintaining Continuous Global Control of Sources throughout their Life Cycle</w:t>
            </w:r>
          </w:p>
          <w:p w:rsidR="00A54CFE" w:rsidRPr="00A54CFE" w:rsidRDefault="00A54CFE" w:rsidP="00A54CFE">
            <w:pPr>
              <w:jc w:val="both"/>
              <w:rPr>
                <w:b/>
                <w:sz w:val="20"/>
              </w:rPr>
            </w:pPr>
          </w:p>
          <w:p w:rsidR="00A54CFE" w:rsidRDefault="00A54CFE" w:rsidP="000347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3474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31 October 2013</w:t>
            </w:r>
          </w:p>
          <w:p w:rsidR="003D7F4A" w:rsidRPr="009D2C91" w:rsidRDefault="00A54CFE" w:rsidP="00A54CFE">
            <w:pPr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>Abu Dhabi, United Arab Emirates</w:t>
            </w:r>
          </w:p>
        </w:tc>
      </w:tr>
    </w:tbl>
    <w:p w:rsidR="005F44BC" w:rsidRPr="00B20552" w:rsidRDefault="00096154" w:rsidP="0003474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034748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59634A" w:rsidRPr="00CA4449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8C7117">
      <w:pPr>
        <w:pStyle w:val="BodyText2"/>
        <w:spacing w:before="120" w:after="120"/>
        <w:ind w:right="0"/>
        <w:jc w:val="both"/>
        <w:rPr>
          <w:sz w:val="26"/>
        </w:rPr>
      </w:pPr>
      <w:r>
        <w:t xml:space="preserve">Participants </w:t>
      </w:r>
      <w:r w:rsidR="00A54CFE">
        <w:t>who are member</w:t>
      </w:r>
      <w:r w:rsidR="00034748">
        <w:t>s</w:t>
      </w:r>
      <w:r w:rsidR="00A54CFE">
        <w:t xml:space="preserve"> of an</w:t>
      </w:r>
      <w:r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034748">
            <w:pPr>
              <w:rPr>
                <w:lang w:val="es-ES"/>
              </w:rPr>
            </w:pPr>
            <w:r>
              <w:t>Phone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034748" w:rsidP="00034748">
            <w:r>
              <w:t>Nominating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IAEA-CN-204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57BA6"/>
    <w:rsid w:val="0009271B"/>
    <w:rsid w:val="00096154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605ED"/>
    <w:rsid w:val="001A4B4F"/>
    <w:rsid w:val="001B35B4"/>
    <w:rsid w:val="001E3440"/>
    <w:rsid w:val="001E6623"/>
    <w:rsid w:val="001F737B"/>
    <w:rsid w:val="00214D76"/>
    <w:rsid w:val="00215717"/>
    <w:rsid w:val="00223614"/>
    <w:rsid w:val="00240B1D"/>
    <w:rsid w:val="00250038"/>
    <w:rsid w:val="0027047E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64342"/>
    <w:rsid w:val="007701BE"/>
    <w:rsid w:val="00782705"/>
    <w:rsid w:val="00795E0E"/>
    <w:rsid w:val="007C6ABB"/>
    <w:rsid w:val="00807986"/>
    <w:rsid w:val="00883A5B"/>
    <w:rsid w:val="00885229"/>
    <w:rsid w:val="00887ADE"/>
    <w:rsid w:val="008A1A16"/>
    <w:rsid w:val="008A61A6"/>
    <w:rsid w:val="008A621E"/>
    <w:rsid w:val="008A7568"/>
    <w:rsid w:val="008B366F"/>
    <w:rsid w:val="008B3DDB"/>
    <w:rsid w:val="008C7117"/>
    <w:rsid w:val="008E270B"/>
    <w:rsid w:val="00923232"/>
    <w:rsid w:val="00933EAA"/>
    <w:rsid w:val="0096292F"/>
    <w:rsid w:val="009677BA"/>
    <w:rsid w:val="009B2B10"/>
    <w:rsid w:val="009D2C91"/>
    <w:rsid w:val="00A03997"/>
    <w:rsid w:val="00A10EBA"/>
    <w:rsid w:val="00A54CFE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E2796E"/>
    <w:rsid w:val="00E50753"/>
    <w:rsid w:val="00EA43EA"/>
    <w:rsid w:val="00EB7AE9"/>
    <w:rsid w:val="00EB7B83"/>
    <w:rsid w:val="00F03650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1371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2012-04-13T11:09:00Z</cp:lastPrinted>
  <dcterms:created xsi:type="dcterms:W3CDTF">2013-04-05T07:41:00Z</dcterms:created>
  <dcterms:modified xsi:type="dcterms:W3CDTF">2013-04-05T07:41:00Z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