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501B12" w:rsidRPr="00501B12" w:rsidRDefault="00501B12" w:rsidP="00501B12">
            <w:pPr>
              <w:rPr>
                <w:b/>
                <w:sz w:val="28"/>
                <w:szCs w:val="28"/>
              </w:rPr>
            </w:pPr>
            <w:r w:rsidRPr="00501B12">
              <w:rPr>
                <w:b/>
                <w:sz w:val="28"/>
                <w:szCs w:val="28"/>
              </w:rPr>
              <w:t>International Conference on Nuclear Security: Enhancing Global Efforts</w:t>
            </w:r>
          </w:p>
          <w:p w:rsidR="00501B12" w:rsidRPr="00501B12" w:rsidRDefault="00501B12" w:rsidP="00501B12">
            <w:pPr>
              <w:rPr>
                <w:b/>
                <w:sz w:val="28"/>
                <w:szCs w:val="28"/>
              </w:rPr>
            </w:pPr>
            <w:r w:rsidRPr="00501B12">
              <w:rPr>
                <w:b/>
                <w:sz w:val="28"/>
                <w:szCs w:val="28"/>
              </w:rPr>
              <w:t>at</w:t>
            </w:r>
          </w:p>
          <w:p w:rsidR="00E267F5" w:rsidRPr="00E267F5" w:rsidRDefault="00501B12" w:rsidP="000E4B2A">
            <w:pPr>
              <w:pStyle w:val="BodyTextMultiline"/>
              <w:numPr>
                <w:ilvl w:val="0"/>
                <w:numId w:val="0"/>
              </w:numPr>
            </w:pPr>
            <w:r w:rsidRPr="00501B12">
              <w:rPr>
                <w:b/>
                <w:sz w:val="28"/>
                <w:szCs w:val="28"/>
              </w:rPr>
              <w:t xml:space="preserve">IAEA Headquarters in Vienna, Austria from </w:t>
            </w:r>
            <w:r w:rsidR="000E4B2A">
              <w:rPr>
                <w:b/>
                <w:sz w:val="28"/>
                <w:szCs w:val="28"/>
              </w:rPr>
              <w:t xml:space="preserve">1 – 5 July </w:t>
            </w:r>
            <w:bookmarkStart w:id="0" w:name="_GoBack"/>
            <w:bookmarkEnd w:id="0"/>
            <w:r w:rsidRPr="00501B12">
              <w:rPr>
                <w:b/>
                <w:sz w:val="28"/>
                <w:szCs w:val="28"/>
              </w:rPr>
              <w:t>2013</w:t>
            </w:r>
          </w:p>
        </w:tc>
      </w:tr>
    </w:tbl>
    <w:p w:rsidR="005F44BC" w:rsidRPr="00B20552" w:rsidRDefault="003D7F4A" w:rsidP="0073510F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IAEA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P.O.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9D2C91" w:rsidRPr="00B20552">
        <w:t>Fax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 w:rsidP="00127E87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>Participants of organizations invited to participate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Telephone</w:t>
            </w:r>
            <w:r>
              <w:rPr>
                <w:lang w:val="es-ES"/>
              </w:rPr>
              <w:t xml:space="preserve"> no.: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3D7F4A">
            <w:pPr>
              <w:rPr>
                <w:lang w:val="es-ES"/>
              </w:rPr>
            </w:pPr>
            <w:r>
              <w:rPr>
                <w:lang w:val="es-ES"/>
              </w:rPr>
              <w:t>Telefax no.: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 address: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4B2A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4B2A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0E4B2A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3D7F4A" w:rsidRDefault="000E4B2A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501B12">
            <w:rPr>
              <w:bCs w:val="0"/>
              <w:caps w:val="0"/>
              <w:sz w:val="28"/>
              <w:szCs w:val="28"/>
            </w:rPr>
            <w:t>03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E4B2A"/>
    <w:rsid w:val="000F0275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14D76"/>
    <w:rsid w:val="00215717"/>
    <w:rsid w:val="00240B1D"/>
    <w:rsid w:val="00283F2E"/>
    <w:rsid w:val="002A6756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01B12"/>
    <w:rsid w:val="00510BDD"/>
    <w:rsid w:val="00517DA0"/>
    <w:rsid w:val="00530965"/>
    <w:rsid w:val="0059634A"/>
    <w:rsid w:val="005F44BC"/>
    <w:rsid w:val="006C68DD"/>
    <w:rsid w:val="006E3108"/>
    <w:rsid w:val="006E3C0A"/>
    <w:rsid w:val="00715B4D"/>
    <w:rsid w:val="00724BC9"/>
    <w:rsid w:val="0073510F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08AB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1344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3</cp:revision>
  <cp:lastPrinted>2012-06-04T13:51:00Z</cp:lastPrinted>
  <dcterms:created xsi:type="dcterms:W3CDTF">2012-05-02T14:04:00Z</dcterms:created>
  <dcterms:modified xsi:type="dcterms:W3CDTF">2012-06-04T13:51:00Z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