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1" w:rsidRPr="00982161" w:rsidRDefault="00982161" w:rsidP="00695646">
      <w:pPr>
        <w:pStyle w:val="Heading2"/>
        <w:numPr>
          <w:ilvl w:val="0"/>
          <w:numId w:val="0"/>
        </w:numPr>
        <w:ind w:left="2268" w:firstLine="567"/>
        <w:jc w:val="right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IAEA-CN-</w:t>
      </w:r>
      <w:r w:rsidR="00AC3E6C">
        <w:rPr>
          <w:sz w:val="24"/>
          <w:szCs w:val="24"/>
          <w:lang w:val="en-US"/>
        </w:rPr>
        <w:t>202</w:t>
      </w:r>
      <w:r>
        <w:rPr>
          <w:sz w:val="24"/>
          <w:szCs w:val="24"/>
          <w:lang w:val="en-US"/>
        </w:rPr>
        <w:t>/</w:t>
      </w:r>
    </w:p>
    <w:p w:rsidR="00695646" w:rsidRPr="001A73C0" w:rsidRDefault="00695646" w:rsidP="00695646">
      <w:pPr>
        <w:pStyle w:val="Heading2"/>
        <w:numPr>
          <w:ilvl w:val="0"/>
          <w:numId w:val="0"/>
        </w:numPr>
        <w:jc w:val="center"/>
        <w:rPr>
          <w:rFonts w:eastAsia="Arial Unicode MS"/>
          <w:sz w:val="24"/>
          <w:szCs w:val="24"/>
          <w:lang w:val="en-US"/>
        </w:rPr>
      </w:pPr>
      <w:r w:rsidRPr="001A73C0">
        <w:rPr>
          <w:rFonts w:eastAsia="Arial Unicode MS"/>
          <w:sz w:val="24"/>
          <w:szCs w:val="24"/>
          <w:lang w:val="en-US"/>
        </w:rPr>
        <w:t>[</w:t>
      </w:r>
      <w:r w:rsidR="006C6DE4">
        <w:rPr>
          <w:rFonts w:eastAsia="Arial Unicode MS"/>
          <w:sz w:val="24"/>
          <w:szCs w:val="24"/>
          <w:lang w:val="en-US"/>
        </w:rPr>
        <w:t>Replace this text with</w:t>
      </w:r>
      <w:r w:rsidRPr="001A73C0">
        <w:rPr>
          <w:rFonts w:eastAsia="Arial Unicode MS"/>
          <w:sz w:val="24"/>
          <w:szCs w:val="24"/>
          <w:lang w:val="en-US"/>
        </w:rPr>
        <w:t xml:space="preserve"> Paper Title]</w:t>
      </w:r>
    </w:p>
    <w:p w:rsidR="00695646" w:rsidRPr="00695646" w:rsidRDefault="00695646" w:rsidP="00695646">
      <w:pPr>
        <w:pStyle w:val="Heading2"/>
        <w:numPr>
          <w:ilvl w:val="0"/>
          <w:numId w:val="0"/>
        </w:numPr>
        <w:ind w:left="567"/>
        <w:rPr>
          <w:b w:val="0"/>
          <w:sz w:val="24"/>
          <w:szCs w:val="24"/>
          <w:lang w:val="en-US"/>
        </w:rPr>
      </w:pPr>
      <w:r w:rsidRPr="00695646">
        <w:rPr>
          <w:b w:val="0"/>
          <w:sz w:val="24"/>
          <w:szCs w:val="24"/>
          <w:lang w:val="en-US"/>
        </w:rPr>
        <w:t xml:space="preserve">[Replace this text with the author’s name (F. Last-name)] </w:t>
      </w:r>
    </w:p>
    <w:p w:rsidR="00695646" w:rsidRPr="00695646" w:rsidRDefault="00695646" w:rsidP="00695646">
      <w:pPr>
        <w:ind w:left="567"/>
        <w:rPr>
          <w:rFonts w:ascii="Arial Unicode MS" w:eastAsia="Arial Unicode MS" w:hAnsi="Arial Unicode MS" w:cs="Arial Unicode MS"/>
          <w:color w:val="000000"/>
          <w:sz w:val="24"/>
          <w:szCs w:val="24"/>
          <w:lang w:val="pt-BR"/>
        </w:rPr>
      </w:pPr>
      <w:r w:rsidRPr="00695646">
        <w:rPr>
          <w:rFonts w:eastAsia="Arial Unicode MS"/>
          <w:sz w:val="24"/>
          <w:szCs w:val="24"/>
          <w:lang w:val="pt-BR"/>
        </w:rPr>
        <w:t xml:space="preserve">[Replace this text with the Institute’s details (Institute name, Address, City, Country)] </w:t>
      </w:r>
    </w:p>
    <w:p w:rsidR="00695646" w:rsidRPr="00695646" w:rsidRDefault="00695646" w:rsidP="00695646">
      <w:pPr>
        <w:overflowPunct/>
        <w:autoSpaceDE/>
        <w:autoSpaceDN/>
        <w:adjustRightInd/>
        <w:spacing w:before="120"/>
        <w:textAlignment w:val="auto"/>
        <w:rPr>
          <w:rFonts w:eastAsia="Arial Unicode MS" w:cs="Arial Unicode MS"/>
          <w:bCs/>
          <w:i/>
          <w:sz w:val="24"/>
          <w:szCs w:val="24"/>
          <w:lang w:val="pt-BR"/>
        </w:rPr>
      </w:pPr>
    </w:p>
    <w:p w:rsidR="00695646" w:rsidRPr="0062386D" w:rsidRDefault="00695646" w:rsidP="00695646">
      <w:pPr>
        <w:overflowPunct/>
        <w:autoSpaceDE/>
        <w:autoSpaceDN/>
        <w:adjustRightInd/>
        <w:spacing w:before="120"/>
        <w:textAlignment w:val="auto"/>
        <w:rPr>
          <w:rFonts w:eastAsia="Arial Unicode MS" w:cs="Arial Unicode MS"/>
          <w:i/>
          <w:sz w:val="24"/>
          <w:szCs w:val="24"/>
          <w:lang w:val="pt-BR"/>
        </w:rPr>
      </w:pPr>
      <w:r w:rsidRPr="0062386D">
        <w:rPr>
          <w:rFonts w:eastAsia="Arial Unicode MS" w:cs="Arial Unicode MS"/>
          <w:bCs/>
          <w:i/>
          <w:sz w:val="24"/>
          <w:szCs w:val="24"/>
          <w:lang w:val="pt-BR"/>
        </w:rPr>
        <w:t>[Replace this text with the Email Address of Main Author]</w:t>
      </w:r>
    </w:p>
    <w:p w:rsidR="00695646" w:rsidRPr="0062386D" w:rsidRDefault="00695646" w:rsidP="00695646">
      <w:pPr>
        <w:rPr>
          <w:sz w:val="24"/>
        </w:rPr>
      </w:pPr>
    </w:p>
    <w:p w:rsidR="00A050CE" w:rsidRDefault="006C6DE4" w:rsidP="00A050CE">
      <w:pPr>
        <w:jc w:val="both"/>
      </w:pPr>
      <w:r>
        <w:t>[Replace this text</w:t>
      </w:r>
      <w:r w:rsidR="00695646" w:rsidRPr="0062386D">
        <w:t xml:space="preserve"> </w:t>
      </w:r>
      <w:r>
        <w:t xml:space="preserve">with </w:t>
      </w:r>
      <w:r w:rsidR="00695646" w:rsidRPr="0062386D">
        <w:t xml:space="preserve">your Abstract </w:t>
      </w:r>
      <w:r>
        <w:t>following the</w:t>
      </w:r>
      <w:r w:rsidRPr="0062386D">
        <w:t xml:space="preserve"> </w:t>
      </w:r>
      <w:r w:rsidR="00695646" w:rsidRPr="0062386D">
        <w:t>rules</w:t>
      </w:r>
      <w:r>
        <w:t xml:space="preserve"> below</w:t>
      </w:r>
      <w:r w:rsidR="00695646" w:rsidRPr="0062386D">
        <w:t>:</w:t>
      </w:r>
    </w:p>
    <w:p w:rsidR="00A050CE" w:rsidRDefault="00A050CE" w:rsidP="00A050CE">
      <w:pPr>
        <w:numPr>
          <w:ilvl w:val="0"/>
          <w:numId w:val="10"/>
        </w:numPr>
        <w:ind w:left="360"/>
        <w:jc w:val="both"/>
      </w:pPr>
      <w:r>
        <w:t xml:space="preserve">Sequence should be: </w:t>
      </w:r>
    </w:p>
    <w:p w:rsidR="00A050CE" w:rsidRDefault="00A050CE" w:rsidP="00A050CE">
      <w:pPr>
        <w:pStyle w:val="ListParagraph"/>
        <w:numPr>
          <w:ilvl w:val="0"/>
          <w:numId w:val="16"/>
        </w:numPr>
        <w:jc w:val="both"/>
      </w:pPr>
      <w:r>
        <w:t>Background of the study</w:t>
      </w:r>
    </w:p>
    <w:p w:rsidR="00A050CE" w:rsidRDefault="00A050CE" w:rsidP="00A050CE">
      <w:pPr>
        <w:pStyle w:val="ListParagraph"/>
        <w:numPr>
          <w:ilvl w:val="0"/>
          <w:numId w:val="16"/>
        </w:numPr>
        <w:jc w:val="both"/>
      </w:pPr>
      <w:r>
        <w:t>Methodology</w:t>
      </w:r>
    </w:p>
    <w:p w:rsidR="00A050CE" w:rsidRDefault="00A050CE" w:rsidP="00A050CE">
      <w:pPr>
        <w:pStyle w:val="ListParagraph"/>
        <w:numPr>
          <w:ilvl w:val="0"/>
          <w:numId w:val="16"/>
        </w:numPr>
        <w:jc w:val="both"/>
      </w:pPr>
      <w:r>
        <w:t>Results</w:t>
      </w:r>
    </w:p>
    <w:p w:rsidR="00A050CE" w:rsidRPr="0062386D" w:rsidRDefault="00A050CE" w:rsidP="001A73C0">
      <w:pPr>
        <w:pStyle w:val="ListParagraph"/>
        <w:numPr>
          <w:ilvl w:val="0"/>
          <w:numId w:val="16"/>
        </w:numPr>
        <w:jc w:val="both"/>
      </w:pPr>
      <w:r>
        <w:t>Conclusion</w:t>
      </w:r>
    </w:p>
    <w:p w:rsidR="006C6DE4" w:rsidRPr="0062386D" w:rsidRDefault="006C6DE4" w:rsidP="006C6DE4">
      <w:pPr>
        <w:numPr>
          <w:ilvl w:val="0"/>
          <w:numId w:val="10"/>
        </w:numPr>
        <w:ind w:left="360"/>
        <w:jc w:val="both"/>
      </w:pPr>
      <w:r w:rsidRPr="0062386D">
        <w:t>Margins: Top/Bottom/Right/Left: 2.54 cm.</w:t>
      </w:r>
    </w:p>
    <w:p w:rsidR="006C6DE4" w:rsidRDefault="006C6DE4" w:rsidP="00641B83">
      <w:pPr>
        <w:numPr>
          <w:ilvl w:val="0"/>
          <w:numId w:val="10"/>
        </w:numPr>
        <w:ind w:left="360"/>
        <w:jc w:val="both"/>
      </w:pPr>
      <w:r w:rsidRPr="0062386D">
        <w:t>Line and Paragraph spacing: 1.0.</w:t>
      </w:r>
    </w:p>
    <w:p w:rsidR="006C6DE4" w:rsidRDefault="006C6DE4" w:rsidP="00641B83">
      <w:pPr>
        <w:numPr>
          <w:ilvl w:val="0"/>
          <w:numId w:val="10"/>
        </w:numPr>
        <w:ind w:left="360"/>
        <w:jc w:val="both"/>
      </w:pPr>
      <w:r>
        <w:t>O</w:t>
      </w:r>
      <w:r w:rsidRPr="0062386D">
        <w:t>ne continuous paragraph, not exceeding 500 words (incl</w:t>
      </w:r>
      <w:r>
        <w:t>uding the</w:t>
      </w:r>
      <w:r w:rsidRPr="0062386D">
        <w:t xml:space="preserve"> title)</w:t>
      </w:r>
      <w:r>
        <w:t>.</w:t>
      </w:r>
    </w:p>
    <w:p w:rsidR="006C6DE4" w:rsidRDefault="006C6DE4" w:rsidP="00641B83">
      <w:pPr>
        <w:numPr>
          <w:ilvl w:val="0"/>
          <w:numId w:val="10"/>
        </w:numPr>
        <w:ind w:left="360"/>
        <w:jc w:val="both"/>
      </w:pPr>
      <w:r w:rsidRPr="0062386D">
        <w:t>Times New Roman 11 point, single spaced and right justified</w:t>
      </w:r>
      <w:r>
        <w:t>.</w:t>
      </w:r>
    </w:p>
    <w:p w:rsidR="00BE00C1" w:rsidRDefault="006C6DE4" w:rsidP="001A73C0">
      <w:pPr>
        <w:numPr>
          <w:ilvl w:val="0"/>
          <w:numId w:val="10"/>
        </w:numPr>
        <w:ind w:left="360"/>
        <w:jc w:val="both"/>
      </w:pPr>
      <w:r w:rsidRPr="0062386D">
        <w:t>Only one space after a full stop.</w:t>
      </w:r>
      <w:r w:rsidR="00BE00C1">
        <w:t xml:space="preserve"> </w:t>
      </w:r>
    </w:p>
    <w:p w:rsidR="00695646" w:rsidRDefault="00695646" w:rsidP="001A73C0">
      <w:pPr>
        <w:numPr>
          <w:ilvl w:val="0"/>
          <w:numId w:val="10"/>
        </w:numPr>
        <w:ind w:left="360"/>
        <w:jc w:val="both"/>
      </w:pPr>
      <w:r w:rsidRPr="0062386D">
        <w:t xml:space="preserve">Spelling and Grammar: English UK </w:t>
      </w:r>
      <w:r w:rsidR="005550EA">
        <w:t>but</w:t>
      </w:r>
      <w:r w:rsidRPr="0062386D">
        <w:t xml:space="preserve"> use “…ization”</w:t>
      </w:r>
      <w:r w:rsidR="005550EA">
        <w:t>,</w:t>
      </w:r>
      <w:r w:rsidRPr="0062386D">
        <w:t xml:space="preserve"> “…ize”</w:t>
      </w:r>
      <w:r w:rsidR="005550EA">
        <w:t xml:space="preserve"> etc. and “…yse”</w:t>
      </w:r>
      <w:r w:rsidRPr="0062386D">
        <w:t xml:space="preserve"> rather than “…isation”</w:t>
      </w:r>
      <w:r w:rsidR="005550EA">
        <w:t>,</w:t>
      </w:r>
      <w:r w:rsidRPr="0062386D">
        <w:t xml:space="preserve"> “…ise”</w:t>
      </w:r>
      <w:r w:rsidR="005550EA">
        <w:t xml:space="preserve"> etc. and “…yze”</w:t>
      </w:r>
      <w:r w:rsidRPr="0062386D">
        <w:t>.</w:t>
      </w:r>
    </w:p>
    <w:p w:rsidR="005550EA" w:rsidRDefault="005550EA" w:rsidP="001A73C0">
      <w:pPr>
        <w:numPr>
          <w:ilvl w:val="0"/>
          <w:numId w:val="10"/>
        </w:numPr>
        <w:ind w:left="360"/>
        <w:jc w:val="both"/>
      </w:pPr>
      <w:r w:rsidRPr="0062386D">
        <w:t xml:space="preserve">No </w:t>
      </w:r>
      <w:r>
        <w:t xml:space="preserve">reference citations or </w:t>
      </w:r>
      <w:r w:rsidRPr="0062386D">
        <w:t>footnotes.</w:t>
      </w:r>
    </w:p>
    <w:p w:rsidR="005550EA" w:rsidRDefault="005550EA" w:rsidP="001A73C0">
      <w:pPr>
        <w:numPr>
          <w:ilvl w:val="0"/>
          <w:numId w:val="10"/>
        </w:numPr>
        <w:ind w:left="360"/>
        <w:jc w:val="both"/>
      </w:pPr>
      <w:r>
        <w:t>No References or Bibliography section.</w:t>
      </w:r>
    </w:p>
    <w:p w:rsidR="006C6DE4" w:rsidRPr="0062386D" w:rsidRDefault="006C6DE4">
      <w:pPr>
        <w:numPr>
          <w:ilvl w:val="0"/>
          <w:numId w:val="10"/>
        </w:numPr>
        <w:ind w:left="360"/>
        <w:jc w:val="both"/>
      </w:pPr>
      <w:r>
        <w:t xml:space="preserve">No </w:t>
      </w:r>
      <w:r w:rsidRPr="0062386D">
        <w:t>mathematical characters or expressions, Greek or other symbols, superscripts or subscripts.</w:t>
      </w:r>
    </w:p>
    <w:p w:rsidR="006C6DE4" w:rsidRDefault="006C6DE4" w:rsidP="00641B83">
      <w:pPr>
        <w:numPr>
          <w:ilvl w:val="0"/>
          <w:numId w:val="10"/>
        </w:numPr>
        <w:ind w:left="360"/>
        <w:jc w:val="both"/>
      </w:pPr>
      <w:r w:rsidRPr="0062386D">
        <w:t xml:space="preserve">Abbreviations and acronyms </w:t>
      </w:r>
      <w:r w:rsidR="005550EA">
        <w:t>should</w:t>
      </w:r>
      <w:r w:rsidRPr="0062386D">
        <w:t xml:space="preserve"> be explained </w:t>
      </w:r>
      <w:r w:rsidR="005550EA">
        <w:t>at first</w:t>
      </w:r>
      <w:r w:rsidRPr="0062386D">
        <w:t xml:space="preserve"> occur</w:t>
      </w:r>
      <w:r w:rsidR="005550EA">
        <w:t>rence</w:t>
      </w:r>
      <w:r>
        <w:t xml:space="preserve"> and </w:t>
      </w:r>
      <w:r w:rsidR="005550EA">
        <w:t>only</w:t>
      </w:r>
      <w:r>
        <w:t xml:space="preserve"> used if there is more than one occurrence.</w:t>
      </w:r>
    </w:p>
    <w:p w:rsidR="006C6DE4" w:rsidRDefault="006C6DE4" w:rsidP="00641B83">
      <w:pPr>
        <w:numPr>
          <w:ilvl w:val="0"/>
          <w:numId w:val="10"/>
        </w:numPr>
        <w:ind w:left="360"/>
        <w:jc w:val="both"/>
      </w:pPr>
      <w:r>
        <w:t>No underlining:</w:t>
      </w:r>
      <w:r w:rsidR="005550EA">
        <w:t xml:space="preserve"> I</w:t>
      </w:r>
      <w:r w:rsidRPr="0062386D">
        <w:t>talics, bold or bold italic</w:t>
      </w:r>
      <w:r>
        <w:t>s should be used</w:t>
      </w:r>
      <w:r w:rsidRPr="0062386D">
        <w:t xml:space="preserve"> instead.</w:t>
      </w:r>
    </w:p>
    <w:p w:rsidR="00F358AD" w:rsidRPr="0062386D" w:rsidRDefault="006C6DE4" w:rsidP="00A050CE">
      <w:pPr>
        <w:numPr>
          <w:ilvl w:val="0"/>
          <w:numId w:val="10"/>
        </w:numPr>
        <w:ind w:left="360"/>
        <w:jc w:val="both"/>
      </w:pPr>
      <w:r>
        <w:t>Figures and tables: I</w:t>
      </w:r>
      <w:r w:rsidRPr="0062386D">
        <w:t xml:space="preserve">f necessary, </w:t>
      </w:r>
      <w:r>
        <w:t>a maximum of</w:t>
      </w:r>
      <w:r w:rsidRPr="0062386D">
        <w:t xml:space="preserve"> one figure or table may be used</w:t>
      </w:r>
      <w:r>
        <w:t xml:space="preserve">. </w:t>
      </w:r>
      <w:r w:rsidR="00695646" w:rsidRPr="0062386D">
        <w:t>Photographic images should be scanned using a resolution of 600 dots per inch (dpi). Graphs or diagrams should be scanned using a resolution of 300 dpi.</w:t>
      </w:r>
      <w:r>
        <w:t xml:space="preserve"> </w:t>
      </w:r>
      <w:r w:rsidR="00695646" w:rsidRPr="0062386D">
        <w:t>To create and format a table</w:t>
      </w:r>
      <w:r>
        <w:t>,</w:t>
      </w:r>
      <w:r w:rsidR="00695646" w:rsidRPr="0062386D">
        <w:t xml:space="preserve"> standard Word features</w:t>
      </w:r>
      <w:r>
        <w:t xml:space="preserve"> should be used</w:t>
      </w:r>
      <w:r w:rsidR="00695646" w:rsidRPr="0062386D">
        <w:t xml:space="preserve">. </w:t>
      </w:r>
      <w:r w:rsidR="00E05ECB">
        <w:t>No</w:t>
      </w:r>
      <w:r w:rsidR="00695646" w:rsidRPr="0062386D">
        <w:t xml:space="preserve"> boxes</w:t>
      </w:r>
      <w:r w:rsidR="00E05ECB">
        <w:t>;</w:t>
      </w:r>
      <w:r w:rsidR="00695646" w:rsidRPr="0062386D">
        <w:t xml:space="preserve"> horizontal lines </w:t>
      </w:r>
      <w:r>
        <w:t>o</w:t>
      </w:r>
      <w:r w:rsidR="00695646" w:rsidRPr="0062386D">
        <w:t>nly, at the top and bottom of the table and under the column titles, but not between consecutive rows. Do not exceed the pre-set margins defined by the template.</w:t>
      </w:r>
      <w:r w:rsidR="00A050CE" w:rsidRPr="0062386D">
        <w:t xml:space="preserve"> </w:t>
      </w:r>
    </w:p>
    <w:sectPr w:rsidR="00F358AD" w:rsidRPr="0062386D" w:rsidSect="00695646">
      <w:headerReference w:type="even" r:id="rId9"/>
      <w:headerReference w:type="default" r:id="rId10"/>
      <w:footerReference w:type="default" r:id="rId11"/>
      <w:type w:val="oddPage"/>
      <w:pgSz w:w="11907" w:h="16840" w:code="9"/>
      <w:pgMar w:top="1440" w:right="1440" w:bottom="1440" w:left="1440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41" w:rsidRDefault="00BB5441">
      <w:r>
        <w:separator/>
      </w:r>
    </w:p>
  </w:endnote>
  <w:endnote w:type="continuationSeparator" w:id="0">
    <w:p w:rsidR="00BB5441" w:rsidRDefault="00B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41" w:rsidRDefault="00BB5441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41" w:rsidRDefault="00BB5441">
      <w:r>
        <w:t>___________________________________________________________________________</w:t>
      </w:r>
    </w:p>
  </w:footnote>
  <w:footnote w:type="continuationSeparator" w:id="0">
    <w:p w:rsidR="00BB5441" w:rsidRDefault="00BB5441">
      <w:r>
        <w:t>___________________________________________________________________________</w:t>
      </w:r>
    </w:p>
  </w:footnote>
  <w:footnote w:type="continuationNotice" w:id="1">
    <w:p w:rsidR="00BB5441" w:rsidRDefault="00BB5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41" w:rsidRDefault="00BB5441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50C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41" w:rsidRDefault="00BB5441">
    <w:pPr>
      <w:rPr>
        <w:sz w:val="2"/>
      </w:rPr>
    </w:pPr>
  </w:p>
  <w:p w:rsidR="00BB5441" w:rsidRDefault="00BB5441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50CE">
      <w:rPr>
        <w:noProof/>
      </w:rPr>
      <w:t>1</w:t>
    </w:r>
    <w:r>
      <w:fldChar w:fldCharType="end"/>
    </w:r>
    <w:r>
      <w:br/>
    </w:r>
  </w:p>
  <w:p w:rsidR="00BB5441" w:rsidRDefault="00BB5441">
    <w:pPr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035C6"/>
    <w:multiLevelType w:val="hybridMultilevel"/>
    <w:tmpl w:val="47EE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A33C6"/>
    <w:multiLevelType w:val="hybridMultilevel"/>
    <w:tmpl w:val="E07C8B6A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77B1ECD"/>
    <w:multiLevelType w:val="hybridMultilevel"/>
    <w:tmpl w:val="B0B8FEA6"/>
    <w:lvl w:ilvl="0" w:tplc="84146EE6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323C"/>
    <w:multiLevelType w:val="hybridMultilevel"/>
    <w:tmpl w:val="AF5010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9C3947"/>
    <w:multiLevelType w:val="hybridMultilevel"/>
    <w:tmpl w:val="0D027FB0"/>
    <w:lvl w:ilvl="0" w:tplc="84146EE6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44C402C"/>
    <w:multiLevelType w:val="hybridMultilevel"/>
    <w:tmpl w:val="33E05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F48F1"/>
    <w:multiLevelType w:val="hybridMultilevel"/>
    <w:tmpl w:val="14042F0E"/>
    <w:lvl w:ilvl="0" w:tplc="84146EE6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C3E6C"/>
    <w:rsid w:val="000230B4"/>
    <w:rsid w:val="00070A8F"/>
    <w:rsid w:val="000B0311"/>
    <w:rsid w:val="001005B9"/>
    <w:rsid w:val="0015059A"/>
    <w:rsid w:val="001732DF"/>
    <w:rsid w:val="001A73C0"/>
    <w:rsid w:val="002F432C"/>
    <w:rsid w:val="00320889"/>
    <w:rsid w:val="003646CB"/>
    <w:rsid w:val="00407FD5"/>
    <w:rsid w:val="00494854"/>
    <w:rsid w:val="004B4B25"/>
    <w:rsid w:val="005260B6"/>
    <w:rsid w:val="0053627D"/>
    <w:rsid w:val="005550EA"/>
    <w:rsid w:val="005A098F"/>
    <w:rsid w:val="006125B2"/>
    <w:rsid w:val="0062386D"/>
    <w:rsid w:val="00641B83"/>
    <w:rsid w:val="00695646"/>
    <w:rsid w:val="006A523F"/>
    <w:rsid w:val="006C6DE4"/>
    <w:rsid w:val="00711E96"/>
    <w:rsid w:val="00776975"/>
    <w:rsid w:val="0078184E"/>
    <w:rsid w:val="00810D83"/>
    <w:rsid w:val="008A4605"/>
    <w:rsid w:val="008B773B"/>
    <w:rsid w:val="009458BE"/>
    <w:rsid w:val="00973E1D"/>
    <w:rsid w:val="00982161"/>
    <w:rsid w:val="00A050CE"/>
    <w:rsid w:val="00A05E2F"/>
    <w:rsid w:val="00AC3E6C"/>
    <w:rsid w:val="00AF0522"/>
    <w:rsid w:val="00B15D4C"/>
    <w:rsid w:val="00B52968"/>
    <w:rsid w:val="00B70F4B"/>
    <w:rsid w:val="00BA5EC1"/>
    <w:rsid w:val="00BB5441"/>
    <w:rsid w:val="00BE00C1"/>
    <w:rsid w:val="00C42D86"/>
    <w:rsid w:val="00DC2607"/>
    <w:rsid w:val="00E05ECB"/>
    <w:rsid w:val="00E50F82"/>
    <w:rsid w:val="00EE112D"/>
    <w:rsid w:val="00EF0392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4"/>
    <w:rPr>
      <w:b/>
      <w:bCs/>
      <w:lang w:eastAsia="en-US"/>
    </w:rPr>
  </w:style>
  <w:style w:type="paragraph" w:styleId="Revision">
    <w:name w:val="Revision"/>
    <w:hidden/>
    <w:uiPriority w:val="99"/>
    <w:semiHidden/>
    <w:rsid w:val="006C6DE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C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4"/>
    <w:rPr>
      <w:b/>
      <w:bCs/>
      <w:lang w:eastAsia="en-US"/>
    </w:rPr>
  </w:style>
  <w:style w:type="paragraph" w:styleId="Revision">
    <w:name w:val="Revision"/>
    <w:hidden/>
    <w:uiPriority w:val="99"/>
    <w:semiHidden/>
    <w:rsid w:val="006C6DE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C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nday\AppData\Local\Microsoft\Windows\Temporary%20Internet%20Files\Content.Outlook\KZPJLWKM\IAE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7E9-1CA7-44BE-AD3A-87481FF2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(3).dotx</Template>
  <TotalTime>1</TotalTime>
  <Pages>1</Pages>
  <Words>251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PYNDA, Yaroslav</dc:creator>
  <cp:lastModifiedBy>SHAJU KATTIPPURAKKAL, Joseph</cp:lastModifiedBy>
  <cp:revision>2</cp:revision>
  <cp:lastPrinted>2012-11-14T14:59:00Z</cp:lastPrinted>
  <dcterms:created xsi:type="dcterms:W3CDTF">2012-11-15T09:31:00Z</dcterms:created>
  <dcterms:modified xsi:type="dcterms:W3CDTF">2012-11-15T09:31:00Z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