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BC720E" w:rsidRDefault="00BC720E" w:rsidP="00533FF4">
            <w:pPr>
              <w:rPr>
                <w:b/>
                <w:sz w:val="28"/>
                <w:szCs w:val="28"/>
              </w:rPr>
            </w:pPr>
            <w:r w:rsidRPr="00BC720E">
              <w:rPr>
                <w:b/>
                <w:sz w:val="28"/>
                <w:szCs w:val="28"/>
              </w:rPr>
              <w:t xml:space="preserve">International Experts’ Meeting on Enhancing Transparency and Communication Effectiveness in the </w:t>
            </w:r>
            <w:r w:rsidR="00BF2EB8"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  <w:r w:rsidRPr="00BC720E">
              <w:rPr>
                <w:b/>
                <w:sz w:val="28"/>
                <w:szCs w:val="28"/>
              </w:rPr>
              <w:t xml:space="preserve">vent of a Nuclear or Radiological Emergency </w:t>
            </w:r>
          </w:p>
          <w:p w:rsidR="004A606A" w:rsidRPr="00BC720E" w:rsidRDefault="00BC720E" w:rsidP="00533FF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Pr="00BC720E">
              <w:rPr>
                <w:b/>
                <w:szCs w:val="22"/>
              </w:rPr>
              <w:t>IAEA Headquarters</w:t>
            </w:r>
            <w:r>
              <w:rPr>
                <w:b/>
                <w:szCs w:val="22"/>
              </w:rPr>
              <w:t xml:space="preserve">, </w:t>
            </w:r>
            <w:r w:rsidRPr="00BC720E">
              <w:rPr>
                <w:b/>
                <w:szCs w:val="22"/>
              </w:rPr>
              <w:t xml:space="preserve"> Vienna, Austria, from 18 to 20 June 2012</w:t>
            </w:r>
          </w:p>
          <w:p w:rsidR="0045694B" w:rsidRPr="00BA6E9E" w:rsidRDefault="0045694B" w:rsidP="0045694B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 w:rsidP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Member State of the IAEA for subsequent transmission to the International Atomic Energy Agency (IAEA), Vienna International Centre, P.O. Box 100, 1400 Vienna, Austria either electronically via email to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Fax to: +43 1 26007 (no hard copies needed).</w:t>
      </w:r>
    </w:p>
    <w:p w:rsidR="00DC085F" w:rsidRPr="0045694B" w:rsidRDefault="008B2B19" w:rsidP="00812D68">
      <w:pPr>
        <w:pStyle w:val="BodyText2"/>
        <w:spacing w:before="120" w:after="120"/>
        <w:ind w:right="0"/>
        <w:jc w:val="both"/>
      </w:pPr>
      <w:r w:rsidRPr="0045694B">
        <w:t>Participants of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>Mailing Address:</w:t>
            </w:r>
          </w:p>
        </w:tc>
        <w:tc>
          <w:tcPr>
            <w:tcW w:w="4445" w:type="dxa"/>
            <w:gridSpan w:val="2"/>
          </w:tcPr>
          <w:p w:rsidR="00DC085F" w:rsidRDefault="00925176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Telephone no.: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C085F">
            <w:r>
              <w:t>Tele</w:t>
            </w:r>
            <w:r w:rsidR="009A6484">
              <w:t>fax n</w:t>
            </w:r>
            <w:r>
              <w:t>o.: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 address: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>Date of Birth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Institution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Field of 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4. INSTITUTE'S/MEMBER STATE'S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>Signature of Applicant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 w:rsidP="00EA7AC0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Pr="00543361">
        <w:rPr>
          <w:b/>
          <w:bCs/>
        </w:rPr>
        <w:t>Signature &amp; Stamp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2EB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2EB8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BF2EB8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CF1CE9" w:rsidRDefault="00BF2EB8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210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3F88"/>
    <w:rsid w:val="00291E6A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77BA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C720E"/>
    <w:rsid w:val="00BF2EB8"/>
    <w:rsid w:val="00BF3CFF"/>
    <w:rsid w:val="00CA560D"/>
    <w:rsid w:val="00CB0CB1"/>
    <w:rsid w:val="00CF1CE9"/>
    <w:rsid w:val="00D12FB5"/>
    <w:rsid w:val="00D33A05"/>
    <w:rsid w:val="00D56A3A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36</TotalTime>
  <Pages>1</Pages>
  <Words>267</Words>
  <Characters>1363</Characters>
  <Application>Microsoft Office Word</Application>
  <DocSecurity>0</DocSecurity>
  <Lines>104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8</cp:revision>
  <cp:lastPrinted>2012-03-13T15:04:00Z</cp:lastPrinted>
  <dcterms:created xsi:type="dcterms:W3CDTF">2011-12-07T16:06:00Z</dcterms:created>
  <dcterms:modified xsi:type="dcterms:W3CDTF">2012-03-13T15:04:00Z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