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DC085F" w:rsidTr="00B465B0">
        <w:trPr>
          <w:trHeight w:hRule="exact" w:val="2127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4A606A" w:rsidRPr="004A606A" w:rsidRDefault="00DC085F" w:rsidP="004A606A">
            <w:pPr>
              <w:pStyle w:val="zyxTitle"/>
              <w:spacing w:after="0"/>
              <w:rPr>
                <w:b/>
                <w:bCs/>
                <w:sz w:val="16"/>
                <w:szCs w:val="16"/>
              </w:rPr>
            </w:pPr>
            <w:r w:rsidRPr="00F00F9C">
              <w:rPr>
                <w:b/>
                <w:bCs/>
                <w:szCs w:val="40"/>
              </w:rPr>
              <w:t>Grant Application Form</w:t>
            </w:r>
            <w:r w:rsidRPr="00F00F9C">
              <w:rPr>
                <w:b/>
                <w:bCs/>
                <w:szCs w:val="40"/>
              </w:rPr>
              <w:br/>
            </w:r>
          </w:p>
          <w:p w:rsidR="000A1037" w:rsidRDefault="000A1037" w:rsidP="000A1037">
            <w:pPr>
              <w:spacing w:after="170" w:line="280" w:lineRule="atLeast"/>
              <w:jc w:val="both"/>
              <w:rPr>
                <w:szCs w:val="22"/>
              </w:rPr>
            </w:pPr>
            <w:r w:rsidRPr="00337841">
              <w:rPr>
                <w:b/>
                <w:sz w:val="28"/>
                <w:szCs w:val="28"/>
              </w:rPr>
              <w:t>International Experts’ Meeting on Protection against Extreme Earthquakes and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7841">
              <w:rPr>
                <w:b/>
                <w:sz w:val="28"/>
                <w:szCs w:val="28"/>
              </w:rPr>
              <w:t>Tsunamis in the Light of the Accident at the Fukushima Daiichi Nuclear Power Plant</w:t>
            </w:r>
          </w:p>
          <w:p w:rsidR="004A606A" w:rsidRPr="00BC720E" w:rsidRDefault="00BC720E" w:rsidP="00533FF4">
            <w:pPr>
              <w:rPr>
                <w:b/>
                <w:szCs w:val="22"/>
              </w:rPr>
            </w:pPr>
            <w:r w:rsidRPr="00BC720E">
              <w:rPr>
                <w:b/>
                <w:szCs w:val="22"/>
              </w:rPr>
              <w:t>IAEA Headquarters</w:t>
            </w:r>
            <w:r>
              <w:rPr>
                <w:b/>
                <w:szCs w:val="22"/>
              </w:rPr>
              <w:t xml:space="preserve">, </w:t>
            </w:r>
            <w:r w:rsidRPr="00BC720E">
              <w:rPr>
                <w:b/>
                <w:szCs w:val="22"/>
              </w:rPr>
              <w:t xml:space="preserve"> Vienna, Austria, </w:t>
            </w:r>
            <w:r w:rsidR="00C9360C">
              <w:rPr>
                <w:b/>
                <w:szCs w:val="22"/>
              </w:rPr>
              <w:t>4</w:t>
            </w:r>
            <w:r w:rsidRPr="00BC720E">
              <w:rPr>
                <w:b/>
                <w:szCs w:val="22"/>
              </w:rPr>
              <w:t xml:space="preserve"> to </w:t>
            </w:r>
            <w:r w:rsidR="00C9360C">
              <w:rPr>
                <w:b/>
                <w:szCs w:val="22"/>
              </w:rPr>
              <w:t>7</w:t>
            </w:r>
            <w:r w:rsidR="000A1037">
              <w:rPr>
                <w:b/>
                <w:szCs w:val="22"/>
              </w:rPr>
              <w:t xml:space="preserve"> </w:t>
            </w:r>
            <w:r w:rsidR="00C74F28">
              <w:rPr>
                <w:b/>
                <w:szCs w:val="22"/>
              </w:rPr>
              <w:t>September</w:t>
            </w:r>
            <w:r w:rsidRPr="00BC720E">
              <w:rPr>
                <w:b/>
                <w:szCs w:val="22"/>
              </w:rPr>
              <w:t xml:space="preserve"> 2012</w:t>
            </w:r>
          </w:p>
          <w:p w:rsidR="0045694B" w:rsidRPr="00BA6E9E" w:rsidRDefault="0045694B" w:rsidP="0045694B">
            <w:pPr>
              <w:spacing w:line="336" w:lineRule="atLeast"/>
              <w:rPr>
                <w:b/>
                <w:bCs/>
                <w:szCs w:val="22"/>
                <w:lang w:eastAsia="en-GB"/>
              </w:rPr>
            </w:pPr>
            <w:r w:rsidRPr="00BA6E9E">
              <w:rPr>
                <w:b/>
                <w:bCs/>
                <w:szCs w:val="22"/>
                <w:lang w:eastAsia="en-GB"/>
              </w:rPr>
              <w:br/>
            </w:r>
          </w:p>
          <w:p w:rsidR="00DC085F" w:rsidRPr="00B465B0" w:rsidRDefault="00DC085F" w:rsidP="00B465B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8B2B19" w:rsidRPr="0045694B" w:rsidRDefault="008B2B19" w:rsidP="008B2B19">
      <w:pPr>
        <w:pStyle w:val="BodyText2"/>
        <w:spacing w:before="240" w:after="120"/>
        <w:ind w:right="0"/>
        <w:jc w:val="both"/>
      </w:pPr>
      <w:r w:rsidRPr="0045694B">
        <w:t xml:space="preserve">To be completed by the participant and sent to the competent official authority (e.g. Ministry of Foreign Affairs or National Atomic Energy Authority) of his/her Member State of the IAEA for subsequent transmission to the International Atomic Energy Agency (IAEA), Vienna International Centre, P.O. Box 100, 1400 Vienna, Austria either electronically via email to </w:t>
      </w:r>
      <w:hyperlink r:id="rId8" w:history="1">
        <w:r w:rsidRPr="0045694B">
          <w:rPr>
            <w:rStyle w:val="Hyperlink"/>
            <w:color w:val="auto"/>
            <w:u w:val="none"/>
          </w:rPr>
          <w:t>official.mail@iaea.org</w:t>
        </w:r>
      </w:hyperlink>
      <w:r w:rsidRPr="0045694B">
        <w:t xml:space="preserve"> or via Fax to: +43 1 26007 (no hard copies needed).</w:t>
      </w:r>
    </w:p>
    <w:p w:rsidR="00DC085F" w:rsidRPr="0045694B" w:rsidRDefault="00795B92" w:rsidP="00812D68">
      <w:pPr>
        <w:pStyle w:val="BodyText2"/>
        <w:spacing w:before="120" w:after="120"/>
        <w:ind w:right="0"/>
        <w:jc w:val="both"/>
      </w:pPr>
      <w:r>
        <w:t>Representatives</w:t>
      </w:r>
      <w:r w:rsidR="008B2B19" w:rsidRPr="0045694B">
        <w:t xml:space="preserve"> </w:t>
      </w:r>
      <w:r w:rsidR="003E670E">
        <w:t>from</w:t>
      </w:r>
      <w:bookmarkStart w:id="0" w:name="_GoBack"/>
      <w:bookmarkEnd w:id="0"/>
      <w:r w:rsidR="008B2B19" w:rsidRPr="0045694B">
        <w:t xml:space="preserve"> organizations invited to participate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>Mailing Address:</w:t>
            </w:r>
          </w:p>
        </w:tc>
        <w:tc>
          <w:tcPr>
            <w:tcW w:w="4445" w:type="dxa"/>
            <w:gridSpan w:val="2"/>
          </w:tcPr>
          <w:p w:rsidR="00DC085F" w:rsidRDefault="00925176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Telephone no.: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C085F">
            <w:r>
              <w:t>Tele</w:t>
            </w:r>
            <w:r w:rsidR="009A6484">
              <w:t>fax n</w:t>
            </w:r>
            <w:r>
              <w:t>o.: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 address: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>Date of Birth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AE24BC">
      <w:pPr>
        <w:outlineLvl w:val="0"/>
        <w:rPr>
          <w:b/>
        </w:rPr>
      </w:pPr>
      <w:r>
        <w:rPr>
          <w:b/>
        </w:rPr>
        <w:t>1. EDUCATION (Post-Secondary)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Name and Place of Institution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Field of Study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Name and Place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4. INSTITUTE'S/MEMBER STATE'S PROGRAMME IN FIELD OF MEETING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>Signature of Applicant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 w:rsidP="00EA7AC0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Pr="00543361">
        <w:rPr>
          <w:b/>
          <w:bCs/>
        </w:rPr>
        <w:t>Signature &amp; Stamp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45694B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D9" w:rsidRDefault="00DC38D9">
      <w:r>
        <w:separator/>
      </w:r>
    </w:p>
  </w:endnote>
  <w:endnote w:type="continuationSeparator" w:id="0">
    <w:p w:rsidR="00DC38D9" w:rsidRDefault="00DC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D9" w:rsidRDefault="00DC38D9">
      <w:r>
        <w:t>___________________________________________________________________________</w:t>
      </w:r>
    </w:p>
  </w:footnote>
  <w:footnote w:type="continuationSeparator" w:id="0">
    <w:p w:rsidR="00DC38D9" w:rsidRDefault="00DC38D9">
      <w:r>
        <w:t>___________________________________________________________________________</w:t>
      </w:r>
    </w:p>
  </w:footnote>
  <w:footnote w:type="continuationNotice" w:id="1">
    <w:p w:rsidR="00DC38D9" w:rsidRDefault="00DC38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F2EB8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E9" w:rsidRDefault="00CF1CE9">
    <w:pPr>
      <w:rPr>
        <w:sz w:val="2"/>
      </w:rPr>
    </w:pPr>
  </w:p>
  <w:p w:rsidR="00CF1CE9" w:rsidRDefault="00CF1CE9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F2EB8">
      <w:rPr>
        <w:noProof/>
      </w:rPr>
      <w:t>1</w:t>
    </w:r>
    <w:r>
      <w:fldChar w:fldCharType="end"/>
    </w:r>
    <w:r>
      <w:br/>
    </w:r>
  </w:p>
  <w:p w:rsidR="00CF1CE9" w:rsidRDefault="00CF1CE9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F1CE9">
      <w:trPr>
        <w:trHeight w:val="716"/>
      </w:trPr>
      <w:tc>
        <w:tcPr>
          <w:tcW w:w="979" w:type="dxa"/>
          <w:vMerge w:val="restart"/>
        </w:tcPr>
        <w:p w:rsidR="00CF1CE9" w:rsidRDefault="000A1037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CF1CE9" w:rsidRDefault="000A1037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CF1CE9" w:rsidRPr="00723F67" w:rsidRDefault="00CF1CE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</w:t>
          </w:r>
          <w:r w:rsidR="00C9360C">
            <w:rPr>
              <w:caps w:val="0"/>
              <w:sz w:val="28"/>
              <w:szCs w:val="28"/>
            </w:rPr>
            <w:t>J20-TM-42731</w:t>
          </w:r>
          <w:r w:rsidRPr="00723F67">
            <w:rPr>
              <w:sz w:val="28"/>
              <w:szCs w:val="28"/>
            </w:rPr>
            <w:fldChar w:fldCharType="begin"/>
          </w:r>
          <w:r w:rsidRPr="00723F67">
            <w:rPr>
              <w:sz w:val="28"/>
              <w:szCs w:val="28"/>
            </w:rPr>
            <w:instrText xml:space="preserve"> DOCPROPERTY "IaeaClassification"  \* MERGEFORMAT </w:instrText>
          </w:r>
          <w:r w:rsidRPr="00723F67">
            <w:rPr>
              <w:sz w:val="28"/>
              <w:szCs w:val="28"/>
            </w:rPr>
            <w:fldChar w:fldCharType="end"/>
          </w:r>
        </w:p>
        <w:bookmarkEnd w:id="1"/>
        <w:p w:rsidR="00CF1CE9" w:rsidRDefault="00CF1CE9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CF1CE9">
      <w:trPr>
        <w:trHeight w:val="167"/>
      </w:trPr>
      <w:tc>
        <w:tcPr>
          <w:tcW w:w="979" w:type="dxa"/>
          <w:vMerge/>
        </w:tcPr>
        <w:p w:rsidR="00CF1CE9" w:rsidRDefault="00CF1CE9">
          <w:pPr>
            <w:spacing w:before="57"/>
          </w:pPr>
        </w:p>
      </w:tc>
      <w:tc>
        <w:tcPr>
          <w:tcW w:w="3638" w:type="dxa"/>
          <w:vAlign w:val="bottom"/>
        </w:tcPr>
        <w:p w:rsidR="00CF1CE9" w:rsidRDefault="00CF1CE9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CF1CE9" w:rsidRDefault="00CF1CE9">
          <w:pPr>
            <w:pStyle w:val="Heading9"/>
            <w:spacing w:before="0" w:after="10"/>
          </w:pPr>
        </w:p>
      </w:tc>
    </w:tr>
  </w:tbl>
  <w:p w:rsidR="00CF1CE9" w:rsidRDefault="00CF1C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3034B"/>
    <w:rsid w:val="0003515C"/>
    <w:rsid w:val="00083A22"/>
    <w:rsid w:val="000A1037"/>
    <w:rsid w:val="000F6873"/>
    <w:rsid w:val="001007F8"/>
    <w:rsid w:val="0011229A"/>
    <w:rsid w:val="0014045E"/>
    <w:rsid w:val="0016209B"/>
    <w:rsid w:val="00166C72"/>
    <w:rsid w:val="001822F6"/>
    <w:rsid w:val="001E0F8C"/>
    <w:rsid w:val="00200FC2"/>
    <w:rsid w:val="00212382"/>
    <w:rsid w:val="00253F88"/>
    <w:rsid w:val="00291E6A"/>
    <w:rsid w:val="002F1595"/>
    <w:rsid w:val="003269CB"/>
    <w:rsid w:val="00383B23"/>
    <w:rsid w:val="003930B4"/>
    <w:rsid w:val="003A7EB0"/>
    <w:rsid w:val="003D3827"/>
    <w:rsid w:val="003E670E"/>
    <w:rsid w:val="003E7B9E"/>
    <w:rsid w:val="0045694B"/>
    <w:rsid w:val="004A3F2F"/>
    <w:rsid w:val="004A606A"/>
    <w:rsid w:val="004B1E30"/>
    <w:rsid w:val="004B5F05"/>
    <w:rsid w:val="004C1242"/>
    <w:rsid w:val="004E1503"/>
    <w:rsid w:val="00533FF4"/>
    <w:rsid w:val="00542479"/>
    <w:rsid w:val="00543361"/>
    <w:rsid w:val="00580E9B"/>
    <w:rsid w:val="005A193D"/>
    <w:rsid w:val="00616C0E"/>
    <w:rsid w:val="00652580"/>
    <w:rsid w:val="00673D8B"/>
    <w:rsid w:val="00676BEF"/>
    <w:rsid w:val="00696CAD"/>
    <w:rsid w:val="006B25CB"/>
    <w:rsid w:val="006C56B8"/>
    <w:rsid w:val="006C742B"/>
    <w:rsid w:val="006D02FB"/>
    <w:rsid w:val="00705884"/>
    <w:rsid w:val="00723F67"/>
    <w:rsid w:val="007277BA"/>
    <w:rsid w:val="00795B92"/>
    <w:rsid w:val="007A5AD8"/>
    <w:rsid w:val="007D6849"/>
    <w:rsid w:val="007F3E14"/>
    <w:rsid w:val="00812D68"/>
    <w:rsid w:val="00837847"/>
    <w:rsid w:val="008474E1"/>
    <w:rsid w:val="008A140E"/>
    <w:rsid w:val="008B2987"/>
    <w:rsid w:val="008B2B19"/>
    <w:rsid w:val="00925176"/>
    <w:rsid w:val="009A6484"/>
    <w:rsid w:val="009B5282"/>
    <w:rsid w:val="009D1D30"/>
    <w:rsid w:val="009D3320"/>
    <w:rsid w:val="009D76AE"/>
    <w:rsid w:val="00A12377"/>
    <w:rsid w:val="00A151D2"/>
    <w:rsid w:val="00A837D3"/>
    <w:rsid w:val="00AE24BC"/>
    <w:rsid w:val="00B12D3E"/>
    <w:rsid w:val="00B465B0"/>
    <w:rsid w:val="00BB3ADA"/>
    <w:rsid w:val="00BC720E"/>
    <w:rsid w:val="00BF2EB8"/>
    <w:rsid w:val="00BF3CFF"/>
    <w:rsid w:val="00C74F28"/>
    <w:rsid w:val="00C9360C"/>
    <w:rsid w:val="00CA560D"/>
    <w:rsid w:val="00CB0CB1"/>
    <w:rsid w:val="00CF1CE9"/>
    <w:rsid w:val="00D12FB5"/>
    <w:rsid w:val="00D33A05"/>
    <w:rsid w:val="00D56A3A"/>
    <w:rsid w:val="00D84E2C"/>
    <w:rsid w:val="00DB6122"/>
    <w:rsid w:val="00DC085F"/>
    <w:rsid w:val="00DC38D9"/>
    <w:rsid w:val="00DC7A32"/>
    <w:rsid w:val="00EA7AC0"/>
    <w:rsid w:val="00EE3516"/>
    <w:rsid w:val="00F00F9C"/>
    <w:rsid w:val="00FC425F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KAY\AppData\Roaming\Microsoft\Templates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1646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MCKAY, Andrew</cp:lastModifiedBy>
  <cp:revision>6</cp:revision>
  <cp:lastPrinted>2012-03-13T15:04:00Z</cp:lastPrinted>
  <dcterms:created xsi:type="dcterms:W3CDTF">2012-05-07T09:00:00Z</dcterms:created>
  <dcterms:modified xsi:type="dcterms:W3CDTF">2012-06-14T16:13:00Z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